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1F" w:rsidRPr="00CF04DC" w:rsidRDefault="002B351F" w:rsidP="00CA63F1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Torino, </w:t>
      </w:r>
      <w:r w:rsidRPr="00CF04DC">
        <w:rPr>
          <w:sz w:val="24"/>
          <w:szCs w:val="24"/>
        </w:rPr>
        <w:t>Centro Congressi Torino Incontra</w:t>
      </w:r>
    </w:p>
    <w:p w:rsidR="002B351F" w:rsidRDefault="002B351F" w:rsidP="00264CAC">
      <w:pPr>
        <w:tabs>
          <w:tab w:val="left" w:pos="1560"/>
        </w:tabs>
        <w:spacing w:after="0" w:line="240" w:lineRule="auto"/>
        <w:jc w:val="center"/>
        <w:rPr>
          <w:i/>
          <w:sz w:val="24"/>
          <w:szCs w:val="24"/>
        </w:rPr>
      </w:pPr>
      <w:r w:rsidRPr="00CF04DC">
        <w:rPr>
          <w:i/>
          <w:sz w:val="24"/>
          <w:szCs w:val="24"/>
        </w:rPr>
        <w:t>Sala Cavour</w:t>
      </w:r>
    </w:p>
    <w:p w:rsidR="002B351F" w:rsidRPr="001C55C5" w:rsidRDefault="002B351F" w:rsidP="001C55C5">
      <w:pPr>
        <w:spacing w:after="0"/>
        <w:ind w:left="3397" w:firstLine="851"/>
        <w:rPr>
          <w:sz w:val="24"/>
          <w:szCs w:val="24"/>
        </w:rPr>
      </w:pPr>
      <w:r w:rsidRPr="001C55C5">
        <w:rPr>
          <w:sz w:val="24"/>
          <w:szCs w:val="24"/>
        </w:rPr>
        <w:t>10 aprile 2014</w:t>
      </w:r>
    </w:p>
    <w:p w:rsidR="002B351F" w:rsidRDefault="002B351F" w:rsidP="00CA63F1">
      <w:pPr>
        <w:spacing w:after="0"/>
        <w:ind w:firstLine="85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Convegno Scientifico Nazionale</w:t>
      </w:r>
    </w:p>
    <w:p w:rsidR="002B351F" w:rsidRDefault="002B351F" w:rsidP="00264CAC">
      <w:pPr>
        <w:spacing w:after="0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5031F1">
        <w:rPr>
          <w:b/>
          <w:sz w:val="24"/>
          <w:szCs w:val="24"/>
        </w:rPr>
        <w:t xml:space="preserve">Le scienze sperimentali, un'opportunità di </w:t>
      </w:r>
      <w:r>
        <w:rPr>
          <w:b/>
          <w:sz w:val="24"/>
          <w:szCs w:val="24"/>
        </w:rPr>
        <w:t xml:space="preserve"> a</w:t>
      </w:r>
      <w:r w:rsidRPr="005031F1">
        <w:rPr>
          <w:b/>
          <w:sz w:val="24"/>
          <w:szCs w:val="24"/>
        </w:rPr>
        <w:t>ggiornamento nei contenuti e metodi</w:t>
      </w:r>
      <w:r>
        <w:rPr>
          <w:b/>
          <w:sz w:val="24"/>
          <w:szCs w:val="24"/>
        </w:rPr>
        <w:t>”</w:t>
      </w:r>
    </w:p>
    <w:p w:rsidR="002B351F" w:rsidRPr="002E4592" w:rsidRDefault="002B351F" w:rsidP="00264CAC">
      <w:pPr>
        <w:rPr>
          <w:i/>
        </w:rPr>
      </w:pPr>
      <w:r w:rsidRPr="002E4592">
        <w:rPr>
          <w:i/>
        </w:rPr>
        <w:t>Organizzato con il contributo scientifico dell’Accademia delle Scienze di Torino e del Dipartimento di Scienze dell’Università  Roma Tre</w:t>
      </w:r>
    </w:p>
    <w:p w:rsidR="002B351F" w:rsidRDefault="002B351F" w:rsidP="00264CAC">
      <w:r>
        <w:t>Ore 14.00 iscrizione dei partecipanti</w:t>
      </w:r>
    </w:p>
    <w:p w:rsidR="002B351F" w:rsidRPr="00066B2F" w:rsidRDefault="002B351F" w:rsidP="00CA63F1">
      <w:pPr>
        <w:outlineLvl w:val="0"/>
        <w:rPr>
          <w:b/>
        </w:rPr>
      </w:pPr>
      <w:r w:rsidRPr="00066B2F">
        <w:rPr>
          <w:b/>
        </w:rPr>
        <w:t>I sessione</w:t>
      </w:r>
      <w:r>
        <w:rPr>
          <w:b/>
        </w:rPr>
        <w:t xml:space="preserve"> -</w:t>
      </w:r>
      <w:r w:rsidRPr="00066B2F">
        <w:rPr>
          <w:b/>
        </w:rPr>
        <w:t xml:space="preserve"> Chairman</w:t>
      </w:r>
      <w:r>
        <w:rPr>
          <w:b/>
        </w:rPr>
        <w:t xml:space="preserve"> </w:t>
      </w:r>
      <w:r w:rsidRPr="00066B2F">
        <w:rPr>
          <w:b/>
        </w:rPr>
        <w:t xml:space="preserve"> A. Conte – </w:t>
      </w:r>
      <w:r>
        <w:rPr>
          <w:b/>
        </w:rPr>
        <w:t xml:space="preserve">Presidente </w:t>
      </w:r>
      <w:r w:rsidRPr="00066B2F">
        <w:rPr>
          <w:b/>
        </w:rPr>
        <w:t>Accademia delle Scienze di Torino</w:t>
      </w:r>
      <w:r>
        <w:rPr>
          <w:b/>
        </w:rPr>
        <w:t xml:space="preserve"> – Apertura dei lavori</w:t>
      </w:r>
    </w:p>
    <w:tbl>
      <w:tblPr>
        <w:tblW w:w="0" w:type="auto"/>
        <w:tblLook w:val="00A0"/>
      </w:tblPr>
      <w:tblGrid>
        <w:gridCol w:w="4889"/>
        <w:gridCol w:w="4889"/>
      </w:tblGrid>
      <w:tr w:rsidR="002B351F" w:rsidRPr="00FE3AC5" w:rsidTr="00FE6254">
        <w:tc>
          <w:tcPr>
            <w:tcW w:w="4889" w:type="dxa"/>
          </w:tcPr>
          <w:p w:rsidR="002B351F" w:rsidRDefault="002B351F" w:rsidP="00264CAC">
            <w:pPr>
              <w:spacing w:after="0" w:line="240" w:lineRule="auto"/>
            </w:pPr>
            <w:r>
              <w:t>15.15-15.30</w:t>
            </w:r>
          </w:p>
        </w:tc>
        <w:tc>
          <w:tcPr>
            <w:tcW w:w="4889" w:type="dxa"/>
          </w:tcPr>
          <w:p w:rsidR="002B351F" w:rsidRDefault="002B351F" w:rsidP="00FE3AC5">
            <w:pPr>
              <w:spacing w:after="0" w:line="240" w:lineRule="auto"/>
            </w:pPr>
            <w:r>
              <w:t>Saluti Ministro on. Maria Chiara Carrozza</w:t>
            </w:r>
          </w:p>
        </w:tc>
      </w:tr>
      <w:tr w:rsidR="002B351F" w:rsidRPr="00FE3AC5" w:rsidTr="00FE6254">
        <w:tc>
          <w:tcPr>
            <w:tcW w:w="4889" w:type="dxa"/>
          </w:tcPr>
          <w:p w:rsidR="002B351F" w:rsidRPr="00FE3AC5" w:rsidRDefault="002B351F" w:rsidP="00264CAC">
            <w:pPr>
              <w:spacing w:after="0" w:line="240" w:lineRule="auto"/>
            </w:pPr>
            <w:r>
              <w:t>15.30-15</w:t>
            </w:r>
            <w:r w:rsidRPr="00FE3AC5">
              <w:t>.</w:t>
            </w:r>
            <w:r>
              <w:t>45</w:t>
            </w:r>
          </w:p>
        </w:tc>
        <w:tc>
          <w:tcPr>
            <w:tcW w:w="4889" w:type="dxa"/>
          </w:tcPr>
          <w:p w:rsidR="002B351F" w:rsidRDefault="002B351F" w:rsidP="00FE3AC5">
            <w:pPr>
              <w:spacing w:after="0" w:line="240" w:lineRule="auto"/>
            </w:pPr>
            <w:r>
              <w:t>Azioni  a sostegno dell’innovazione didattica e aggiornamento delle competenze dei docenti</w:t>
            </w:r>
          </w:p>
          <w:p w:rsidR="002B351F" w:rsidRPr="00FE3AC5" w:rsidRDefault="002B351F" w:rsidP="00FE3AC5">
            <w:pPr>
              <w:spacing w:after="0" w:line="240" w:lineRule="auto"/>
            </w:pPr>
            <w:r>
              <w:t xml:space="preserve">Carmela </w:t>
            </w:r>
            <w:r w:rsidRPr="00FE3AC5">
              <w:t xml:space="preserve"> Palumbo </w:t>
            </w:r>
          </w:p>
          <w:p w:rsidR="002B351F" w:rsidRDefault="002B351F" w:rsidP="00FE3AC5">
            <w:pPr>
              <w:spacing w:after="0" w:line="240" w:lineRule="auto"/>
            </w:pPr>
            <w:r w:rsidRPr="00FE3AC5">
              <w:t>Direttore Generale Ordinamenti Scolastici</w:t>
            </w:r>
            <w:r>
              <w:t>, MIUR</w:t>
            </w:r>
          </w:p>
          <w:p w:rsidR="002B351F" w:rsidRPr="00FE3AC5" w:rsidRDefault="002B351F" w:rsidP="00FE3AC5">
            <w:pPr>
              <w:spacing w:after="0" w:line="240" w:lineRule="auto"/>
            </w:pPr>
          </w:p>
        </w:tc>
      </w:tr>
      <w:tr w:rsidR="002B351F" w:rsidRPr="00FE3AC5" w:rsidTr="00FE6254">
        <w:tc>
          <w:tcPr>
            <w:tcW w:w="4889" w:type="dxa"/>
          </w:tcPr>
          <w:p w:rsidR="002B351F" w:rsidRDefault="002B351F" w:rsidP="00264CAC">
            <w:pPr>
              <w:spacing w:after="0" w:line="240" w:lineRule="auto"/>
            </w:pPr>
            <w:r w:rsidRPr="00FE3AC5">
              <w:t>1</w:t>
            </w:r>
            <w:r>
              <w:t>5</w:t>
            </w:r>
            <w:r w:rsidRPr="00FE3AC5">
              <w:t>.</w:t>
            </w:r>
            <w:r>
              <w:t>45</w:t>
            </w:r>
            <w:r w:rsidRPr="00FE3AC5">
              <w:t>-</w:t>
            </w:r>
            <w:r>
              <w:t>16.00</w:t>
            </w:r>
          </w:p>
          <w:p w:rsidR="002B351F" w:rsidRPr="00FE3AC5" w:rsidRDefault="002B351F" w:rsidP="00264CAC">
            <w:pPr>
              <w:spacing w:after="0" w:line="240" w:lineRule="auto"/>
            </w:pPr>
          </w:p>
        </w:tc>
        <w:tc>
          <w:tcPr>
            <w:tcW w:w="4889" w:type="dxa"/>
          </w:tcPr>
          <w:p w:rsidR="002B351F" w:rsidRPr="00FE3AC5" w:rsidRDefault="002B351F" w:rsidP="00FE3AC5">
            <w:pPr>
              <w:spacing w:after="0" w:line="240" w:lineRule="auto"/>
            </w:pPr>
            <w:r>
              <w:t>Saluti Autorità</w:t>
            </w:r>
          </w:p>
        </w:tc>
      </w:tr>
      <w:tr w:rsidR="002B351F" w:rsidRPr="00FE3AC5" w:rsidTr="00FE6254">
        <w:tc>
          <w:tcPr>
            <w:tcW w:w="4889" w:type="dxa"/>
          </w:tcPr>
          <w:p w:rsidR="002B351F" w:rsidRPr="00FE3AC5" w:rsidRDefault="002B351F" w:rsidP="00FE6254">
            <w:pPr>
              <w:spacing w:after="0" w:line="240" w:lineRule="auto"/>
            </w:pPr>
            <w:r>
              <w:t>16.00</w:t>
            </w:r>
            <w:r w:rsidRPr="00FE3AC5">
              <w:t>-</w:t>
            </w:r>
            <w:r>
              <w:t>16.45</w:t>
            </w:r>
          </w:p>
        </w:tc>
        <w:tc>
          <w:tcPr>
            <w:tcW w:w="4889" w:type="dxa"/>
          </w:tcPr>
          <w:p w:rsidR="002B351F" w:rsidRPr="00B3079E" w:rsidRDefault="002B351F" w:rsidP="00B307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B3079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Lectio Magistralis</w:t>
            </w:r>
          </w:p>
          <w:p w:rsidR="002B351F" w:rsidRPr="00264CAC" w:rsidRDefault="002B351F" w:rsidP="00B3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4CAC">
              <w:rPr>
                <w:rFonts w:ascii="Arial" w:hAnsi="Arial" w:cs="Arial"/>
                <w:sz w:val="20"/>
                <w:szCs w:val="20"/>
                <w:lang w:eastAsia="it-IT"/>
              </w:rPr>
              <w:t>Il mondo quantistico degli atomi a 273 gradi sotto zero</w:t>
            </w:r>
          </w:p>
          <w:p w:rsidR="002B351F" w:rsidRDefault="002B351F" w:rsidP="00B3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4CAC">
              <w:rPr>
                <w:rFonts w:ascii="Arial" w:hAnsi="Arial" w:cs="Arial"/>
                <w:sz w:val="18"/>
                <w:szCs w:val="18"/>
                <w:lang w:eastAsia="it-IT"/>
              </w:rPr>
              <w:t xml:space="preserve">Massimo Inguscio </w:t>
            </w:r>
          </w:p>
          <w:p w:rsidR="002B351F" w:rsidRPr="00264CAC" w:rsidRDefault="002B351F" w:rsidP="00B3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Università di Firenze</w:t>
            </w:r>
          </w:p>
          <w:p w:rsidR="002B351F" w:rsidRPr="00FE3AC5" w:rsidRDefault="002B351F" w:rsidP="00FE3AC5">
            <w:pPr>
              <w:spacing w:after="0" w:line="240" w:lineRule="auto"/>
            </w:pPr>
          </w:p>
        </w:tc>
      </w:tr>
      <w:tr w:rsidR="002B351F" w:rsidRPr="00FE3AC5" w:rsidTr="00FE6254">
        <w:tc>
          <w:tcPr>
            <w:tcW w:w="4889" w:type="dxa"/>
          </w:tcPr>
          <w:p w:rsidR="002B351F" w:rsidRPr="00FE3AC5" w:rsidRDefault="002B351F" w:rsidP="00FE6254">
            <w:pPr>
              <w:spacing w:after="0" w:line="240" w:lineRule="auto"/>
            </w:pPr>
            <w:r>
              <w:t>16.45-17.15</w:t>
            </w:r>
          </w:p>
        </w:tc>
        <w:tc>
          <w:tcPr>
            <w:tcW w:w="4889" w:type="dxa"/>
          </w:tcPr>
          <w:p w:rsidR="002B351F" w:rsidRPr="00264CAC" w:rsidRDefault="002B351F" w:rsidP="00B3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4CAC">
              <w:rPr>
                <w:rFonts w:ascii="Arial" w:hAnsi="Arial" w:cs="Arial"/>
                <w:sz w:val="20"/>
                <w:szCs w:val="20"/>
                <w:lang w:eastAsia="it-IT"/>
              </w:rPr>
              <w:t>Chimica e nanotecnologie: la corsa verso l'ultrapiccolo.</w:t>
            </w:r>
          </w:p>
          <w:p w:rsidR="002B351F" w:rsidRDefault="002B351F" w:rsidP="00B3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4CAC">
              <w:rPr>
                <w:rFonts w:ascii="Arial" w:hAnsi="Arial" w:cs="Arial"/>
                <w:sz w:val="18"/>
                <w:szCs w:val="18"/>
                <w:lang w:eastAsia="it-IT"/>
              </w:rPr>
              <w:t>Elio Giamello</w:t>
            </w:r>
          </w:p>
          <w:p w:rsidR="002B351F" w:rsidRPr="00264CAC" w:rsidRDefault="002B351F" w:rsidP="00B3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Università di Torino</w:t>
            </w:r>
          </w:p>
          <w:p w:rsidR="002B351F" w:rsidRPr="00FE3AC5" w:rsidRDefault="002B351F" w:rsidP="00FE3AC5">
            <w:pPr>
              <w:spacing w:after="0" w:line="240" w:lineRule="auto"/>
            </w:pPr>
          </w:p>
        </w:tc>
      </w:tr>
      <w:tr w:rsidR="002B351F" w:rsidRPr="00066B2F" w:rsidTr="00150C76">
        <w:tc>
          <w:tcPr>
            <w:tcW w:w="9778" w:type="dxa"/>
            <w:gridSpan w:val="2"/>
          </w:tcPr>
          <w:p w:rsidR="002B351F" w:rsidRDefault="002B351F" w:rsidP="00066B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INTERVALLO</w:t>
            </w:r>
          </w:p>
          <w:p w:rsidR="002B351F" w:rsidRDefault="002B351F" w:rsidP="00066B2F">
            <w:pPr>
              <w:spacing w:after="0" w:line="240" w:lineRule="auto"/>
              <w:rPr>
                <w:b/>
              </w:rPr>
            </w:pPr>
            <w:r w:rsidRPr="00066B2F">
              <w:rPr>
                <w:b/>
              </w:rPr>
              <w:t>II Sessione</w:t>
            </w:r>
            <w:r>
              <w:rPr>
                <w:b/>
              </w:rPr>
              <w:t xml:space="preserve"> - </w:t>
            </w:r>
            <w:r w:rsidRPr="00066B2F">
              <w:rPr>
                <w:b/>
              </w:rPr>
              <w:t xml:space="preserve"> Chairman S. Mobilio </w:t>
            </w:r>
            <w:r>
              <w:rPr>
                <w:b/>
              </w:rPr>
              <w:t xml:space="preserve">- </w:t>
            </w:r>
            <w:r w:rsidRPr="00066B2F">
              <w:rPr>
                <w:b/>
              </w:rPr>
              <w:t xml:space="preserve"> Direttore Dipartimento Scienze, Università Roma Tre </w:t>
            </w:r>
          </w:p>
          <w:p w:rsidR="002B351F" w:rsidRPr="00066B2F" w:rsidRDefault="002B351F" w:rsidP="00066B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B351F" w:rsidRPr="00FE3AC5" w:rsidTr="00FE6254">
        <w:tc>
          <w:tcPr>
            <w:tcW w:w="4889" w:type="dxa"/>
          </w:tcPr>
          <w:p w:rsidR="002B351F" w:rsidRPr="00FE3AC5" w:rsidRDefault="002B351F" w:rsidP="00FE6254">
            <w:pPr>
              <w:spacing w:after="0" w:line="240" w:lineRule="auto"/>
            </w:pPr>
            <w:r>
              <w:t>17.30-18.00</w:t>
            </w:r>
          </w:p>
        </w:tc>
        <w:tc>
          <w:tcPr>
            <w:tcW w:w="4889" w:type="dxa"/>
          </w:tcPr>
          <w:p w:rsidR="002B351F" w:rsidRDefault="002B351F" w:rsidP="00FE3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3079E">
              <w:rPr>
                <w:rFonts w:ascii="Arial" w:hAnsi="Arial" w:cs="Arial"/>
                <w:sz w:val="20"/>
                <w:szCs w:val="20"/>
                <w:lang w:eastAsia="it-IT"/>
              </w:rPr>
              <w:t>La ricerca delle onde gravitazionali: provando e riprovando</w:t>
            </w:r>
            <w:r w:rsidRPr="00B3079E">
              <w:rPr>
                <w:rFonts w:ascii="Arial" w:hAnsi="Arial" w:cs="Arial"/>
                <w:sz w:val="20"/>
                <w:szCs w:val="20"/>
                <w:lang w:eastAsia="it-IT"/>
              </w:rPr>
              <w:br/>
              <w:t>Eugenio Coccia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2B351F" w:rsidRDefault="002B351F" w:rsidP="00FE3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Università Tor Vergata Roma</w:t>
            </w:r>
          </w:p>
          <w:p w:rsidR="002B351F" w:rsidRPr="00B3079E" w:rsidRDefault="002B351F" w:rsidP="00FE3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2B351F" w:rsidRPr="00FE3AC5" w:rsidTr="00FE6254">
        <w:tc>
          <w:tcPr>
            <w:tcW w:w="4889" w:type="dxa"/>
          </w:tcPr>
          <w:p w:rsidR="002B351F" w:rsidRPr="00FE3AC5" w:rsidRDefault="002B351F" w:rsidP="00FE6254">
            <w:pPr>
              <w:spacing w:after="0" w:line="240" w:lineRule="auto"/>
            </w:pPr>
            <w:r>
              <w:t>18.00-18.30</w:t>
            </w:r>
          </w:p>
        </w:tc>
        <w:tc>
          <w:tcPr>
            <w:tcW w:w="4889" w:type="dxa"/>
          </w:tcPr>
          <w:p w:rsidR="002B351F" w:rsidRPr="00DA1599" w:rsidRDefault="002B351F" w:rsidP="00DA15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A1599">
              <w:rPr>
                <w:rFonts w:ascii="Arial" w:hAnsi="Arial" w:cs="Arial"/>
                <w:sz w:val="20"/>
                <w:szCs w:val="20"/>
                <w:lang w:eastAsia="it-IT"/>
              </w:rPr>
              <w:t>La struttura delle biomolecole e la loro importanza per la s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alute e le biotecnologie</w:t>
            </w:r>
          </w:p>
          <w:p w:rsidR="002B351F" w:rsidRDefault="002B351F" w:rsidP="00DA15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4CAC">
              <w:rPr>
                <w:rFonts w:ascii="Arial" w:hAnsi="Arial" w:cs="Arial"/>
                <w:sz w:val="20"/>
                <w:szCs w:val="20"/>
                <w:lang w:eastAsia="it-IT"/>
              </w:rPr>
              <w:t>Gianfranco Gilardi</w:t>
            </w:r>
          </w:p>
          <w:p w:rsidR="002B351F" w:rsidRPr="00264CAC" w:rsidRDefault="002B351F" w:rsidP="00B307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Università di Torino</w:t>
            </w:r>
          </w:p>
          <w:p w:rsidR="002B351F" w:rsidRPr="00B3079E" w:rsidRDefault="002B351F" w:rsidP="00FE3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2B351F" w:rsidRPr="00FE3AC5" w:rsidTr="00FE6254">
        <w:tc>
          <w:tcPr>
            <w:tcW w:w="4889" w:type="dxa"/>
          </w:tcPr>
          <w:p w:rsidR="002B351F" w:rsidRPr="00281DF6" w:rsidRDefault="002B351F" w:rsidP="00FE6254">
            <w:pPr>
              <w:spacing w:after="0" w:line="240" w:lineRule="auto"/>
            </w:pPr>
            <w:r w:rsidRPr="00281DF6">
              <w:t>18.</w:t>
            </w:r>
            <w:r>
              <w:t>30</w:t>
            </w:r>
            <w:r w:rsidRPr="00281DF6">
              <w:t>-19.00</w:t>
            </w:r>
          </w:p>
          <w:p w:rsidR="002B351F" w:rsidRDefault="002B351F" w:rsidP="00FE625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2B351F" w:rsidRDefault="002B351F" w:rsidP="00FE625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2B351F" w:rsidRDefault="002B351F" w:rsidP="00FE6254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5E234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CHIUSURA DEL CONVEGNO</w:t>
            </w:r>
          </w:p>
          <w:p w:rsidR="002B351F" w:rsidRPr="005E2341" w:rsidRDefault="002B351F" w:rsidP="00FE6254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</w:tcPr>
          <w:p w:rsidR="002B351F" w:rsidRDefault="002B351F" w:rsidP="00FE62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3079E">
              <w:rPr>
                <w:rFonts w:ascii="Arial" w:hAnsi="Arial" w:cs="Arial"/>
                <w:sz w:val="20"/>
                <w:szCs w:val="20"/>
                <w:lang w:eastAsia="it-IT"/>
              </w:rPr>
              <w:t>L'importanza della ricerca scientifica per la salvaguardia del territorio</w:t>
            </w:r>
          </w:p>
          <w:p w:rsidR="002B351F" w:rsidRDefault="002B351F" w:rsidP="00FE62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Maurizio Parotto </w:t>
            </w:r>
          </w:p>
          <w:p w:rsidR="002B351F" w:rsidRDefault="002B351F" w:rsidP="00FE62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Università Roma Tre</w:t>
            </w:r>
          </w:p>
          <w:p w:rsidR="002B351F" w:rsidRPr="00B3079E" w:rsidRDefault="002B351F" w:rsidP="00FE62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2B351F" w:rsidRPr="00FE3AC5" w:rsidTr="00FE6254">
        <w:tc>
          <w:tcPr>
            <w:tcW w:w="4889" w:type="dxa"/>
          </w:tcPr>
          <w:p w:rsidR="002B351F" w:rsidRPr="00281DF6" w:rsidRDefault="002B351F" w:rsidP="00FE6254">
            <w:pPr>
              <w:spacing w:after="0" w:line="240" w:lineRule="auto"/>
            </w:pPr>
            <w:r w:rsidRPr="00281DF6">
              <w:t>19.00-19.30</w:t>
            </w:r>
          </w:p>
        </w:tc>
        <w:tc>
          <w:tcPr>
            <w:tcW w:w="4889" w:type="dxa"/>
          </w:tcPr>
          <w:p w:rsidR="002B351F" w:rsidRPr="005E2341" w:rsidRDefault="002B351F" w:rsidP="00FE62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5E234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Sessione riservata docenti scuole polo LS-OSA</w:t>
            </w:r>
          </w:p>
          <w:p w:rsidR="002B351F" w:rsidRDefault="002B351F" w:rsidP="00FE62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Presentazione programma lavori di gruppo</w:t>
            </w:r>
          </w:p>
          <w:p w:rsidR="002B351F" w:rsidRDefault="002B351F" w:rsidP="00FE62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Settimio Mobilio </w:t>
            </w:r>
          </w:p>
          <w:p w:rsidR="002B351F" w:rsidRDefault="002B351F" w:rsidP="00FE62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Università Roma Tre</w:t>
            </w:r>
          </w:p>
          <w:p w:rsidR="002B351F" w:rsidRPr="00B3079E" w:rsidRDefault="002B351F" w:rsidP="00FE62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:rsidR="002B351F" w:rsidRDefault="002B351F">
      <w:r>
        <w:t xml:space="preserve">19.30 cena a buffet </w:t>
      </w:r>
    </w:p>
    <w:p w:rsidR="002B351F" w:rsidRDefault="002B351F"/>
    <w:p w:rsidR="002B351F" w:rsidRDefault="002B351F"/>
    <w:sectPr w:rsidR="002B351F" w:rsidSect="00940B1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1F" w:rsidRDefault="002B351F" w:rsidP="009B1EB6">
      <w:pPr>
        <w:spacing w:after="0" w:line="240" w:lineRule="auto"/>
      </w:pPr>
      <w:r>
        <w:separator/>
      </w:r>
    </w:p>
  </w:endnote>
  <w:endnote w:type="continuationSeparator" w:id="1">
    <w:p w:rsidR="002B351F" w:rsidRDefault="002B351F" w:rsidP="009B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1F" w:rsidRDefault="002B351F" w:rsidP="009B1EB6">
      <w:pPr>
        <w:spacing w:after="0" w:line="240" w:lineRule="auto"/>
      </w:pPr>
      <w:r>
        <w:separator/>
      </w:r>
    </w:p>
  </w:footnote>
  <w:footnote w:type="continuationSeparator" w:id="1">
    <w:p w:rsidR="002B351F" w:rsidRDefault="002B351F" w:rsidP="009B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1F" w:rsidRPr="001E1403" w:rsidRDefault="002B351F" w:rsidP="009B1EB6">
    <w:pPr>
      <w:jc w:val="center"/>
      <w:rPr>
        <w:rFonts w:ascii="English111 Adagio BT" w:hAnsi="English111 Adagio BT"/>
        <w:sz w:val="32"/>
        <w:szCs w:val="32"/>
      </w:rPr>
    </w:pPr>
    <w:r w:rsidRPr="00777672">
      <w:rPr>
        <w:noProof/>
        <w:sz w:val="32"/>
        <w:szCs w:val="3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64.5pt;height:64.5pt;visibility:visible">
          <v:imagedata r:id="rId1" o:title=""/>
        </v:shape>
      </w:pict>
    </w:r>
  </w:p>
  <w:p w:rsidR="002B351F" w:rsidRPr="001E1403" w:rsidRDefault="002B351F" w:rsidP="009B1EB6">
    <w:pPr>
      <w:ind w:left="-567" w:right="-567"/>
      <w:jc w:val="center"/>
      <w:rPr>
        <w:rFonts w:ascii="English111 Adagio BT" w:hAnsi="English111 Adagio BT"/>
        <w:i/>
        <w:sz w:val="32"/>
        <w:szCs w:val="32"/>
      </w:rPr>
    </w:pPr>
    <w:r w:rsidRPr="001E1403">
      <w:rPr>
        <w:rFonts w:ascii="English111 Adagio BT" w:hAnsi="English111 Adagio BT"/>
        <w:i/>
        <w:sz w:val="32"/>
        <w:szCs w:val="32"/>
      </w:rPr>
      <w:t>Ministero dell’Istruzione, dell’Università e della Ricerca</w:t>
    </w:r>
  </w:p>
  <w:p w:rsidR="002B351F" w:rsidRPr="001E1403" w:rsidRDefault="002B351F" w:rsidP="009B1EB6">
    <w:pPr>
      <w:ind w:left="-567" w:right="-567"/>
      <w:jc w:val="center"/>
      <w:rPr>
        <w:rFonts w:ascii="English111 Adagio BT" w:hAnsi="English111 Adagio BT"/>
        <w:i/>
        <w:sz w:val="32"/>
        <w:szCs w:val="32"/>
      </w:rPr>
    </w:pPr>
    <w:r w:rsidRPr="001E1403">
      <w:rPr>
        <w:rFonts w:ascii="English111 Adagio BT" w:hAnsi="English111 Adagio BT"/>
        <w:i/>
        <w:sz w:val="32"/>
        <w:szCs w:val="32"/>
      </w:rPr>
      <w:t>Dipartimento per l’Istruzione</w:t>
    </w:r>
  </w:p>
  <w:p w:rsidR="002B351F" w:rsidRDefault="002B351F" w:rsidP="009B1EB6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1E1403">
      <w:rPr>
        <w:rFonts w:ascii="English111 Adagio BT" w:hAnsi="English111 Adagio BT" w:cs="Arial"/>
        <w:i/>
        <w:sz w:val="32"/>
        <w:szCs w:val="32"/>
      </w:rPr>
      <w:t>Direzione Generale per gli Ordinamenti Scolastici e per l’Autonomia Scolastica</w:t>
    </w:r>
  </w:p>
  <w:p w:rsidR="002B351F" w:rsidRDefault="002B351F" w:rsidP="009B1EB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Programma Convegno Scientifico Nazionale LS-OSA</w:t>
    </w:r>
  </w:p>
  <w:p w:rsidR="002B351F" w:rsidRDefault="002B35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679"/>
    <w:rsid w:val="00000679"/>
    <w:rsid w:val="0005766E"/>
    <w:rsid w:val="00066B2F"/>
    <w:rsid w:val="000879DE"/>
    <w:rsid w:val="000A2175"/>
    <w:rsid w:val="00114B44"/>
    <w:rsid w:val="00150C76"/>
    <w:rsid w:val="00161624"/>
    <w:rsid w:val="00192012"/>
    <w:rsid w:val="001960F1"/>
    <w:rsid w:val="001C55C5"/>
    <w:rsid w:val="001E1403"/>
    <w:rsid w:val="001F3A96"/>
    <w:rsid w:val="00201A77"/>
    <w:rsid w:val="0020357C"/>
    <w:rsid w:val="0021568E"/>
    <w:rsid w:val="00264CAC"/>
    <w:rsid w:val="00281DF6"/>
    <w:rsid w:val="002B351F"/>
    <w:rsid w:val="002E4592"/>
    <w:rsid w:val="003623AF"/>
    <w:rsid w:val="003B1E37"/>
    <w:rsid w:val="003C30EE"/>
    <w:rsid w:val="003E486B"/>
    <w:rsid w:val="0043380F"/>
    <w:rsid w:val="004753FF"/>
    <w:rsid w:val="004F0A59"/>
    <w:rsid w:val="005031F1"/>
    <w:rsid w:val="0051617F"/>
    <w:rsid w:val="005766FA"/>
    <w:rsid w:val="00594AA5"/>
    <w:rsid w:val="005A407D"/>
    <w:rsid w:val="005B4224"/>
    <w:rsid w:val="005E2341"/>
    <w:rsid w:val="005E48AB"/>
    <w:rsid w:val="006456CF"/>
    <w:rsid w:val="006912D5"/>
    <w:rsid w:val="00693DD9"/>
    <w:rsid w:val="006A6748"/>
    <w:rsid w:val="006B368D"/>
    <w:rsid w:val="006E4047"/>
    <w:rsid w:val="006F5634"/>
    <w:rsid w:val="00722D55"/>
    <w:rsid w:val="00734247"/>
    <w:rsid w:val="00777672"/>
    <w:rsid w:val="00812362"/>
    <w:rsid w:val="00866098"/>
    <w:rsid w:val="00891512"/>
    <w:rsid w:val="008A27F7"/>
    <w:rsid w:val="009042D8"/>
    <w:rsid w:val="00936714"/>
    <w:rsid w:val="00940B11"/>
    <w:rsid w:val="009A1AF5"/>
    <w:rsid w:val="009B1EB6"/>
    <w:rsid w:val="009C24FD"/>
    <w:rsid w:val="00A454C5"/>
    <w:rsid w:val="00A779B0"/>
    <w:rsid w:val="00AB4B44"/>
    <w:rsid w:val="00AB661D"/>
    <w:rsid w:val="00AC589B"/>
    <w:rsid w:val="00B02F4E"/>
    <w:rsid w:val="00B3079E"/>
    <w:rsid w:val="00B33BD4"/>
    <w:rsid w:val="00B87CDC"/>
    <w:rsid w:val="00BF2368"/>
    <w:rsid w:val="00BF2476"/>
    <w:rsid w:val="00C30F00"/>
    <w:rsid w:val="00C8739F"/>
    <w:rsid w:val="00CA63F1"/>
    <w:rsid w:val="00CD0D27"/>
    <w:rsid w:val="00CF04DC"/>
    <w:rsid w:val="00CF7E5E"/>
    <w:rsid w:val="00D14EBC"/>
    <w:rsid w:val="00D702C7"/>
    <w:rsid w:val="00D8057F"/>
    <w:rsid w:val="00D905C5"/>
    <w:rsid w:val="00D95AA4"/>
    <w:rsid w:val="00DA1599"/>
    <w:rsid w:val="00DB13BD"/>
    <w:rsid w:val="00E0055B"/>
    <w:rsid w:val="00E54C22"/>
    <w:rsid w:val="00E73759"/>
    <w:rsid w:val="00E92BB9"/>
    <w:rsid w:val="00EF7CB2"/>
    <w:rsid w:val="00F64C7A"/>
    <w:rsid w:val="00F87CD8"/>
    <w:rsid w:val="00FB7F10"/>
    <w:rsid w:val="00FE3AC5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0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1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E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1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E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E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A63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6BA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242</Words>
  <Characters>1381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Programma Seminario Avvio Progetto LS-OSA</dc:title>
  <dc:subject/>
  <dc:creator>utente</dc:creator>
  <cp:keywords/>
  <dc:description/>
  <cp:lastModifiedBy>M.I.U.R.</cp:lastModifiedBy>
  <cp:revision>2</cp:revision>
  <cp:lastPrinted>2013-08-26T11:01:00Z</cp:lastPrinted>
  <dcterms:created xsi:type="dcterms:W3CDTF">2014-02-20T12:57:00Z</dcterms:created>
  <dcterms:modified xsi:type="dcterms:W3CDTF">2014-02-20T12:57:00Z</dcterms:modified>
</cp:coreProperties>
</file>