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1C" w:rsidRPr="00EB7C10" w:rsidRDefault="0081481C" w:rsidP="00EB7C10">
      <w:pPr>
        <w:spacing w:line="240" w:lineRule="auto"/>
        <w:jc w:val="center"/>
        <w:rPr>
          <w:b/>
          <w:bCs/>
          <w:sz w:val="16"/>
          <w:szCs w:val="16"/>
        </w:rPr>
      </w:pPr>
      <w:r w:rsidRPr="00EB7C10">
        <w:rPr>
          <w:b/>
          <w:bCs/>
          <w:sz w:val="16"/>
          <w:szCs w:val="16"/>
        </w:rPr>
        <w:t>CONCORSO PER TITOLI ED ESAMI PER L’ACCESSO AI RUOLI DEL PERSONALE DOCENTE DELLA SCUOLA  SECONDARIA DI SECONDO GRADO</w:t>
      </w:r>
    </w:p>
    <w:p w:rsidR="0081481C" w:rsidRPr="00EB7C10" w:rsidRDefault="0081481C" w:rsidP="00EB7C10">
      <w:pPr>
        <w:spacing w:line="240" w:lineRule="auto"/>
        <w:jc w:val="center"/>
        <w:rPr>
          <w:b/>
          <w:bCs/>
        </w:rPr>
      </w:pPr>
      <w:r w:rsidRPr="00EB7C10">
        <w:rPr>
          <w:b/>
          <w:bCs/>
          <w:sz w:val="16"/>
          <w:szCs w:val="16"/>
        </w:rPr>
        <w:t xml:space="preserve">       CLASSE  DI CONCORSO A50                                      </w:t>
      </w:r>
    </w:p>
    <w:p w:rsidR="0081481C" w:rsidRDefault="0081481C" w:rsidP="00EB7C10">
      <w:pPr>
        <w:spacing w:line="240" w:lineRule="auto"/>
        <w:jc w:val="center"/>
        <w:rPr>
          <w:b/>
          <w:bCs/>
          <w:sz w:val="16"/>
          <w:szCs w:val="16"/>
        </w:rPr>
      </w:pPr>
      <w:r w:rsidRPr="00EB7C10">
        <w:rPr>
          <w:b/>
          <w:bCs/>
          <w:sz w:val="16"/>
          <w:szCs w:val="16"/>
        </w:rPr>
        <w:t>GRIGLIA DI VALUTAZIONE PROVA PRATICA E CALCOLO PUNTEGGIO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522"/>
      </w:tblGrid>
      <w:tr w:rsidR="0081481C" w:rsidRPr="00A86359">
        <w:tc>
          <w:tcPr>
            <w:tcW w:w="4106" w:type="dxa"/>
          </w:tcPr>
          <w:p w:rsidR="0081481C" w:rsidRPr="00A86359" w:rsidRDefault="0081481C" w:rsidP="00A86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CODICE  CANDIDATO</w:t>
            </w:r>
          </w:p>
        </w:tc>
        <w:tc>
          <w:tcPr>
            <w:tcW w:w="5522" w:type="dxa"/>
          </w:tcPr>
          <w:p w:rsidR="0081481C" w:rsidRPr="00A86359" w:rsidRDefault="0081481C" w:rsidP="00A863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1481C" w:rsidRPr="00EB7C10" w:rsidRDefault="0081481C" w:rsidP="00EB7C10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6182"/>
        <w:gridCol w:w="992"/>
        <w:gridCol w:w="986"/>
      </w:tblGrid>
      <w:tr w:rsidR="0081481C" w:rsidRPr="00A86359">
        <w:tc>
          <w:tcPr>
            <w:tcW w:w="1468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DESCRITTORI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 w:val="restart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 xml:space="preserve">Pertinenza </w:t>
            </w: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Esposizione ampiamente congruente con le richieste , talora sostenuta da esempi pertinenti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Esposizione congruente con le  richieste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Esposizione nel complesso congruente con le richieste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Esposizione disorganica non sempre congruente con le richieste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Assenza di trattazione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rPr>
          <w:trHeight w:hRule="exact" w:val="57"/>
        </w:trPr>
        <w:tc>
          <w:tcPr>
            <w:tcW w:w="1468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 w:val="restart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Completezza</w:t>
            </w: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Conoscenze congrue ed approfondite che consentono una esaustiva trattazione della traccia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Conoscenze congrue che consentono la trattazione della traccia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Conoscenze nel complesso adeguate che consentono la trattazione della traccia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Conoscenze superficiali/settoriali che limitano la trattazione della traccia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Assenza di trattazione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rPr>
          <w:trHeight w:hRule="exact" w:val="57"/>
        </w:trPr>
        <w:tc>
          <w:tcPr>
            <w:tcW w:w="1468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 w:val="restart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Correttezza linguistica</w:t>
            </w: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Buona chiarezza espositiva e buon utilizzo del linguaggio specifico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Adeguata chiarezza espositiva e adeguato utilizzo del linguaggio specifico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A86359">
              <w:rPr>
                <w:sz w:val="20"/>
                <w:szCs w:val="20"/>
              </w:rPr>
              <w:t>Assenza di chiarezza espositiva e di utilizzo del linguaggio specifico</w:t>
            </w: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rPr>
          <w:trHeight w:hRule="exact" w:val="57"/>
        </w:trPr>
        <w:tc>
          <w:tcPr>
            <w:tcW w:w="1468" w:type="dxa"/>
            <w:vMerge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2" w:type="dxa"/>
          </w:tcPr>
          <w:p w:rsidR="0081481C" w:rsidRPr="00A86359" w:rsidRDefault="0081481C" w:rsidP="00A8635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481C" w:rsidRPr="00A86359">
        <w:tc>
          <w:tcPr>
            <w:tcW w:w="8642" w:type="dxa"/>
            <w:gridSpan w:val="3"/>
          </w:tcPr>
          <w:p w:rsidR="0081481C" w:rsidRPr="00A86359" w:rsidRDefault="0081481C" w:rsidP="00A86359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>TOTALE</w:t>
            </w:r>
          </w:p>
        </w:tc>
        <w:tc>
          <w:tcPr>
            <w:tcW w:w="986" w:type="dxa"/>
          </w:tcPr>
          <w:p w:rsidR="0081481C" w:rsidRPr="00A86359" w:rsidRDefault="0081481C" w:rsidP="00A8635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86359">
              <w:rPr>
                <w:sz w:val="24"/>
                <w:szCs w:val="24"/>
              </w:rPr>
              <w:t xml:space="preserve">     /10</w:t>
            </w:r>
          </w:p>
        </w:tc>
      </w:tr>
    </w:tbl>
    <w:p w:rsidR="0081481C" w:rsidRDefault="0081481C" w:rsidP="002C2095">
      <w:pPr>
        <w:spacing w:line="240" w:lineRule="atLeast"/>
        <w:jc w:val="both"/>
        <w:rPr>
          <w:sz w:val="24"/>
          <w:szCs w:val="24"/>
        </w:rPr>
      </w:pPr>
    </w:p>
    <w:p w:rsidR="0081481C" w:rsidRPr="00B02FDF" w:rsidRDefault="0081481C" w:rsidP="002C2095">
      <w:pPr>
        <w:spacing w:line="240" w:lineRule="atLeast"/>
        <w:jc w:val="both"/>
        <w:rPr>
          <w:sz w:val="24"/>
          <w:szCs w:val="24"/>
        </w:rPr>
      </w:pPr>
      <w:r w:rsidRPr="00B02FDF">
        <w:rPr>
          <w:sz w:val="24"/>
          <w:szCs w:val="24"/>
        </w:rPr>
        <w:t>La Commissione, per la valutazione della prova pratica, decide di utilizzare i criteri della pertinenza , completezza e correttezza linguistica, assegnando loro un pe</w:t>
      </w:r>
      <w:r>
        <w:rPr>
          <w:sz w:val="24"/>
          <w:szCs w:val="24"/>
        </w:rPr>
        <w:t>so diverso (rispettivamente 4, 4</w:t>
      </w:r>
      <w:r w:rsidRPr="00B02FDF">
        <w:rPr>
          <w:sz w:val="24"/>
          <w:szCs w:val="24"/>
        </w:rPr>
        <w:t xml:space="preserve"> e 2). Oggetto della valutazione sarà la relazione redatta dai candidati nella quale dovranno essere esplicitati anche i materiali e gli strumenti utilizzati, la procedura seguita nell’esecuzione delle prove sperimentali e le argomentazioni a supporto delle risposte fornite</w:t>
      </w:r>
      <w:r>
        <w:rPr>
          <w:sz w:val="24"/>
          <w:szCs w:val="24"/>
        </w:rPr>
        <w:t>.</w:t>
      </w:r>
    </w:p>
    <w:p w:rsidR="0081481C" w:rsidRDefault="0081481C"/>
    <w:p w:rsidR="0081481C" w:rsidRDefault="0081481C"/>
    <w:p w:rsidR="0081481C" w:rsidRDefault="0081481C"/>
    <w:p w:rsidR="0081481C" w:rsidRDefault="0081481C"/>
    <w:p w:rsidR="0081481C" w:rsidRDefault="0081481C"/>
    <w:p w:rsidR="0081481C" w:rsidRDefault="0081481C"/>
    <w:p w:rsidR="0081481C" w:rsidRDefault="0081481C"/>
    <w:p w:rsidR="0081481C" w:rsidRDefault="0081481C"/>
    <w:p w:rsidR="0081481C" w:rsidRDefault="0081481C"/>
    <w:p w:rsidR="0081481C" w:rsidRDefault="0081481C"/>
    <w:p w:rsidR="0081481C" w:rsidRDefault="0081481C" w:rsidP="00B02FDF">
      <w:r>
        <w:t>La Commissione :   Presidente                  Loredana Coni             __________________________</w:t>
      </w:r>
    </w:p>
    <w:p w:rsidR="0081481C" w:rsidRDefault="0081481C" w:rsidP="00B02FDF">
      <w:r>
        <w:t xml:space="preserve">                                  Commissari                 Mario Cucca                __________________________</w:t>
      </w:r>
    </w:p>
    <w:p w:rsidR="0081481C" w:rsidRDefault="0081481C" w:rsidP="00B02FDF">
      <w:r>
        <w:tab/>
      </w:r>
      <w:r>
        <w:tab/>
      </w:r>
      <w:r>
        <w:tab/>
      </w:r>
      <w:r>
        <w:tab/>
      </w:r>
      <w:r>
        <w:tab/>
        <w:t>Loredana Pau              __________________________</w:t>
      </w:r>
    </w:p>
    <w:p w:rsidR="0081481C" w:rsidRDefault="0081481C">
      <w:r>
        <w:t xml:space="preserve">                                 Segretaria                    Elisabetta Argiolas     __________________________</w:t>
      </w:r>
      <w:bookmarkStart w:id="0" w:name="_GoBack"/>
      <w:bookmarkEnd w:id="0"/>
    </w:p>
    <w:sectPr w:rsidR="0081481C" w:rsidSect="00EB7C10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10"/>
    <w:rsid w:val="00145E28"/>
    <w:rsid w:val="002B6E30"/>
    <w:rsid w:val="002C2095"/>
    <w:rsid w:val="004C13CE"/>
    <w:rsid w:val="0081481C"/>
    <w:rsid w:val="00884A16"/>
    <w:rsid w:val="00910974"/>
    <w:rsid w:val="00A51976"/>
    <w:rsid w:val="00A86359"/>
    <w:rsid w:val="00A91A9E"/>
    <w:rsid w:val="00AD6C2E"/>
    <w:rsid w:val="00B02FDF"/>
    <w:rsid w:val="00BC0988"/>
    <w:rsid w:val="00D4589F"/>
    <w:rsid w:val="00E452ED"/>
    <w:rsid w:val="00EB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1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C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 TITOLI ED ESAMI PER L’ACCESSO AI RUOLI DEL PERSONALE DOCENTE DELLA SCUOLA  SECONDARIA DI SECONDO GRADO</dc:title>
  <dc:subject/>
  <dc:creator>Giuseppe</dc:creator>
  <cp:keywords/>
  <dc:description/>
  <cp:lastModifiedBy>Liceo Pitagora Selargius</cp:lastModifiedBy>
  <cp:revision>2</cp:revision>
  <cp:lastPrinted>2016-06-19T08:06:00Z</cp:lastPrinted>
  <dcterms:created xsi:type="dcterms:W3CDTF">2016-06-20T14:53:00Z</dcterms:created>
  <dcterms:modified xsi:type="dcterms:W3CDTF">2016-06-20T14:53:00Z</dcterms:modified>
</cp:coreProperties>
</file>