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6D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 w:rsidRPr="00151234">
        <w:rPr>
          <w:rFonts w:ascii="Arial" w:hAnsi="Arial" w:cs="Arial"/>
          <w:sz w:val="36"/>
          <w:szCs w:val="36"/>
        </w:rPr>
        <w:t>PROVA PRATICA</w:t>
      </w:r>
    </w:p>
    <w:p w:rsidR="00151234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 w:rsidRPr="00151234">
        <w:rPr>
          <w:rFonts w:ascii="Arial" w:hAnsi="Arial" w:cs="Arial"/>
          <w:sz w:val="36"/>
          <w:szCs w:val="36"/>
        </w:rPr>
        <w:t>CONCORSO a CATTEDRE</w:t>
      </w:r>
      <w:r>
        <w:rPr>
          <w:rFonts w:ascii="Arial" w:hAnsi="Arial" w:cs="Arial"/>
          <w:sz w:val="36"/>
          <w:szCs w:val="36"/>
        </w:rPr>
        <w:t xml:space="preserve"> Giugno 2016</w:t>
      </w:r>
    </w:p>
    <w:p w:rsidR="00151234" w:rsidRPr="00151234" w:rsidRDefault="00151234" w:rsidP="00151234">
      <w:pPr>
        <w:overflowPunct/>
        <w:autoSpaceDE/>
        <w:autoSpaceDN/>
        <w:adjustRightInd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Classe di Concorso </w:t>
      </w:r>
      <w:r w:rsidRPr="00151234">
        <w:rPr>
          <w:rFonts w:ascii="Arial" w:hAnsi="Arial" w:cs="Arial"/>
          <w:sz w:val="36"/>
          <w:szCs w:val="36"/>
        </w:rPr>
        <w:t>FISICA A020</w:t>
      </w:r>
    </w:p>
    <w:p w:rsidR="00151234" w:rsidRPr="00151234" w:rsidRDefault="00151234" w:rsidP="00151234">
      <w:pPr>
        <w:spacing w:before="240"/>
        <w:ind w:left="360"/>
        <w:jc w:val="both"/>
        <w:rPr>
          <w:sz w:val="22"/>
          <w:szCs w:val="22"/>
        </w:rPr>
      </w:pPr>
    </w:p>
    <w:p w:rsidR="00151234" w:rsidRPr="00151234" w:rsidRDefault="00151234" w:rsidP="00151234">
      <w:pPr>
        <w:spacing w:before="240"/>
        <w:jc w:val="both"/>
        <w:rPr>
          <w:sz w:val="22"/>
          <w:szCs w:val="22"/>
        </w:rPr>
      </w:pPr>
    </w:p>
    <w:p w:rsidR="00151234" w:rsidRPr="004317DF" w:rsidRDefault="00151234" w:rsidP="004317DF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4317DF">
        <w:rPr>
          <w:rFonts w:ascii="Arial" w:hAnsi="Arial" w:cs="Arial"/>
          <w:szCs w:val="24"/>
        </w:rPr>
        <w:t>Il candidato effettui la misura della accelerazione di gravità utilizzando un pendolo semplice; descriva e commenti il risultato in un’apposita relazione tecnica.</w:t>
      </w:r>
    </w:p>
    <w:p w:rsidR="00144FD6" w:rsidRPr="00C72694" w:rsidRDefault="00144FD6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Sarà possibile utilizzare il seguente materiale: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Vocabolario lingua italiana;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Calcolatrice scientifica non programmabile</w:t>
      </w:r>
    </w:p>
    <w:p w:rsidR="00144FD6" w:rsidRPr="00C72694" w:rsidRDefault="00144FD6" w:rsidP="00144FD6">
      <w:pPr>
        <w:pStyle w:val="Paragrafoelenco"/>
        <w:numPr>
          <w:ilvl w:val="0"/>
          <w:numId w:val="12"/>
        </w:numPr>
        <w:spacing w:before="24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Riga, squadra, goniometro, compasso</w:t>
      </w:r>
    </w:p>
    <w:p w:rsidR="00144FD6" w:rsidRPr="00C72694" w:rsidRDefault="00144FD6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I candidati presenterann</w:t>
      </w:r>
      <w:r w:rsidR="008F2D6C">
        <w:rPr>
          <w:rFonts w:ascii="Arial" w:hAnsi="Arial" w:cs="Arial"/>
          <w:szCs w:val="24"/>
        </w:rPr>
        <w:t>o l’elaborato redatto in penna nera</w:t>
      </w:r>
      <w:bookmarkStart w:id="0" w:name="_GoBack"/>
      <w:bookmarkEnd w:id="0"/>
      <w:r w:rsidR="0007422F" w:rsidRPr="00C72694">
        <w:rPr>
          <w:rFonts w:ascii="Arial" w:hAnsi="Arial" w:cs="Arial"/>
          <w:szCs w:val="24"/>
        </w:rPr>
        <w:t xml:space="preserve"> sui fogli forniti il giorno dell’esame.</w:t>
      </w:r>
    </w:p>
    <w:p w:rsidR="0007422F" w:rsidRPr="00C72694" w:rsidRDefault="0007422F" w:rsidP="00144FD6">
      <w:pPr>
        <w:spacing w:before="240"/>
        <w:ind w:left="360"/>
        <w:jc w:val="both"/>
        <w:rPr>
          <w:rFonts w:ascii="Arial" w:hAnsi="Arial" w:cs="Arial"/>
          <w:szCs w:val="24"/>
        </w:rPr>
      </w:pPr>
      <w:r w:rsidRPr="00C72694">
        <w:rPr>
          <w:rFonts w:ascii="Arial" w:hAnsi="Arial" w:cs="Arial"/>
          <w:szCs w:val="24"/>
        </w:rPr>
        <w:t>Il tempo a disposizione per la prova è di 6 ore.</w:t>
      </w:r>
    </w:p>
    <w:p w:rsidR="00151234" w:rsidRPr="00C72694" w:rsidRDefault="00151234" w:rsidP="00C72694">
      <w:pPr>
        <w:overflowPunct/>
        <w:autoSpaceDE/>
        <w:autoSpaceDN/>
        <w:adjustRightInd/>
        <w:rPr>
          <w:rFonts w:ascii="Arial" w:hAnsi="Arial" w:cs="Arial"/>
          <w:szCs w:val="24"/>
        </w:rPr>
      </w:pPr>
    </w:p>
    <w:sectPr w:rsidR="00151234" w:rsidRPr="00C72694" w:rsidSect="00941ADC">
      <w:headerReference w:type="default" r:id="rId8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8B" w:rsidRDefault="005E138B">
      <w:r>
        <w:separator/>
      </w:r>
    </w:p>
  </w:endnote>
  <w:endnote w:type="continuationSeparator" w:id="0">
    <w:p w:rsidR="005E138B" w:rsidRDefault="005E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8B" w:rsidRDefault="005E138B">
      <w:r>
        <w:separator/>
      </w:r>
    </w:p>
  </w:footnote>
  <w:footnote w:type="continuationSeparator" w:id="0">
    <w:p w:rsidR="005E138B" w:rsidRDefault="005E13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786B41" w:rsidP="00717E67">
    <w:pPr>
      <w:spacing w:line="360" w:lineRule="auto"/>
      <w:jc w:val="center"/>
    </w:pP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5A2"/>
    <w:multiLevelType w:val="hybridMultilevel"/>
    <w:tmpl w:val="BC98B642"/>
    <w:lvl w:ilvl="0" w:tplc="58984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15E36"/>
    <w:multiLevelType w:val="hybridMultilevel"/>
    <w:tmpl w:val="189ED97C"/>
    <w:lvl w:ilvl="0" w:tplc="C354E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F237A"/>
    <w:multiLevelType w:val="hybridMultilevel"/>
    <w:tmpl w:val="6CF425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D32316"/>
    <w:multiLevelType w:val="hybridMultilevel"/>
    <w:tmpl w:val="769844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8E93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5D570D"/>
    <w:multiLevelType w:val="hybridMultilevel"/>
    <w:tmpl w:val="4A0E7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F54A0"/>
    <w:multiLevelType w:val="hybridMultilevel"/>
    <w:tmpl w:val="A41C4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E42D8"/>
    <w:multiLevelType w:val="hybridMultilevel"/>
    <w:tmpl w:val="174E70A0"/>
    <w:lvl w:ilvl="0" w:tplc="589840F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2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53E0"/>
    <w:rsid w:val="00010AB0"/>
    <w:rsid w:val="00016F63"/>
    <w:rsid w:val="000238C6"/>
    <w:rsid w:val="00032964"/>
    <w:rsid w:val="0003463F"/>
    <w:rsid w:val="00034772"/>
    <w:rsid w:val="00037542"/>
    <w:rsid w:val="00041DE2"/>
    <w:rsid w:val="000442C6"/>
    <w:rsid w:val="00052B70"/>
    <w:rsid w:val="00061185"/>
    <w:rsid w:val="0007422F"/>
    <w:rsid w:val="000827F2"/>
    <w:rsid w:val="000909F8"/>
    <w:rsid w:val="00096F93"/>
    <w:rsid w:val="000B01A2"/>
    <w:rsid w:val="000C3705"/>
    <w:rsid w:val="000C508A"/>
    <w:rsid w:val="000C50BA"/>
    <w:rsid w:val="000D3505"/>
    <w:rsid w:val="000D5406"/>
    <w:rsid w:val="000E08B5"/>
    <w:rsid w:val="000E3C06"/>
    <w:rsid w:val="000E4EBC"/>
    <w:rsid w:val="000E6A0C"/>
    <w:rsid w:val="000F03D6"/>
    <w:rsid w:val="000F366C"/>
    <w:rsid w:val="000F683A"/>
    <w:rsid w:val="0012047B"/>
    <w:rsid w:val="001356B8"/>
    <w:rsid w:val="00144FD6"/>
    <w:rsid w:val="00146A0B"/>
    <w:rsid w:val="00150F01"/>
    <w:rsid w:val="00151234"/>
    <w:rsid w:val="00157672"/>
    <w:rsid w:val="00160380"/>
    <w:rsid w:val="00177CBD"/>
    <w:rsid w:val="0018582E"/>
    <w:rsid w:val="00186A31"/>
    <w:rsid w:val="001A0C2E"/>
    <w:rsid w:val="001A174B"/>
    <w:rsid w:val="001B599B"/>
    <w:rsid w:val="001B6C66"/>
    <w:rsid w:val="001C5C4D"/>
    <w:rsid w:val="001D2855"/>
    <w:rsid w:val="001D5907"/>
    <w:rsid w:val="001E2106"/>
    <w:rsid w:val="001F0513"/>
    <w:rsid w:val="001F39EF"/>
    <w:rsid w:val="00204947"/>
    <w:rsid w:val="002049D8"/>
    <w:rsid w:val="00206039"/>
    <w:rsid w:val="00206957"/>
    <w:rsid w:val="00210137"/>
    <w:rsid w:val="002129E0"/>
    <w:rsid w:val="002167B0"/>
    <w:rsid w:val="00217DCA"/>
    <w:rsid w:val="00220A66"/>
    <w:rsid w:val="00222E78"/>
    <w:rsid w:val="00226D32"/>
    <w:rsid w:val="00232081"/>
    <w:rsid w:val="00233062"/>
    <w:rsid w:val="0023767B"/>
    <w:rsid w:val="00242587"/>
    <w:rsid w:val="00247795"/>
    <w:rsid w:val="0025296E"/>
    <w:rsid w:val="00267B53"/>
    <w:rsid w:val="00267DCC"/>
    <w:rsid w:val="00271379"/>
    <w:rsid w:val="00272B49"/>
    <w:rsid w:val="00273672"/>
    <w:rsid w:val="002764A0"/>
    <w:rsid w:val="00293808"/>
    <w:rsid w:val="002A6AEF"/>
    <w:rsid w:val="002B1E1A"/>
    <w:rsid w:val="002B1E6C"/>
    <w:rsid w:val="002B2886"/>
    <w:rsid w:val="002C3ACA"/>
    <w:rsid w:val="002C4EBC"/>
    <w:rsid w:val="002D4D45"/>
    <w:rsid w:val="002D557C"/>
    <w:rsid w:val="002E2AC8"/>
    <w:rsid w:val="002E615C"/>
    <w:rsid w:val="002F16B9"/>
    <w:rsid w:val="0030797E"/>
    <w:rsid w:val="00311C60"/>
    <w:rsid w:val="00337FD8"/>
    <w:rsid w:val="003436B7"/>
    <w:rsid w:val="00343C5C"/>
    <w:rsid w:val="0035035A"/>
    <w:rsid w:val="0036113F"/>
    <w:rsid w:val="0037028C"/>
    <w:rsid w:val="00370E7A"/>
    <w:rsid w:val="00372369"/>
    <w:rsid w:val="00375380"/>
    <w:rsid w:val="00381F2B"/>
    <w:rsid w:val="00382C14"/>
    <w:rsid w:val="0038427D"/>
    <w:rsid w:val="003952E3"/>
    <w:rsid w:val="00395534"/>
    <w:rsid w:val="003A1FDD"/>
    <w:rsid w:val="003B365D"/>
    <w:rsid w:val="003C1852"/>
    <w:rsid w:val="003D5FF1"/>
    <w:rsid w:val="003D6F5B"/>
    <w:rsid w:val="003E0C95"/>
    <w:rsid w:val="003E67A4"/>
    <w:rsid w:val="003F074E"/>
    <w:rsid w:val="003F1149"/>
    <w:rsid w:val="003F66E6"/>
    <w:rsid w:val="00405269"/>
    <w:rsid w:val="00413CF9"/>
    <w:rsid w:val="00414BAB"/>
    <w:rsid w:val="00420726"/>
    <w:rsid w:val="00423B6A"/>
    <w:rsid w:val="004258F8"/>
    <w:rsid w:val="004273FF"/>
    <w:rsid w:val="004317DF"/>
    <w:rsid w:val="0043556A"/>
    <w:rsid w:val="004421C2"/>
    <w:rsid w:val="0045049D"/>
    <w:rsid w:val="0046742F"/>
    <w:rsid w:val="00471736"/>
    <w:rsid w:val="00473514"/>
    <w:rsid w:val="00473943"/>
    <w:rsid w:val="00476FF2"/>
    <w:rsid w:val="00484DE7"/>
    <w:rsid w:val="004850F4"/>
    <w:rsid w:val="004866E3"/>
    <w:rsid w:val="004A7A7B"/>
    <w:rsid w:val="004A7D18"/>
    <w:rsid w:val="004C11A1"/>
    <w:rsid w:val="004D3021"/>
    <w:rsid w:val="004F3260"/>
    <w:rsid w:val="004F3530"/>
    <w:rsid w:val="004F3D5D"/>
    <w:rsid w:val="004F6437"/>
    <w:rsid w:val="00501DCE"/>
    <w:rsid w:val="00504621"/>
    <w:rsid w:val="005047F6"/>
    <w:rsid w:val="00506005"/>
    <w:rsid w:val="00506AF9"/>
    <w:rsid w:val="005071DB"/>
    <w:rsid w:val="00512EE4"/>
    <w:rsid w:val="00516375"/>
    <w:rsid w:val="00524B05"/>
    <w:rsid w:val="00527B6A"/>
    <w:rsid w:val="005327D9"/>
    <w:rsid w:val="00534070"/>
    <w:rsid w:val="0053541D"/>
    <w:rsid w:val="00535471"/>
    <w:rsid w:val="005357DD"/>
    <w:rsid w:val="005516DD"/>
    <w:rsid w:val="005665EF"/>
    <w:rsid w:val="00570C8B"/>
    <w:rsid w:val="00574F72"/>
    <w:rsid w:val="00577E56"/>
    <w:rsid w:val="00583841"/>
    <w:rsid w:val="005844F1"/>
    <w:rsid w:val="00595EBE"/>
    <w:rsid w:val="00596337"/>
    <w:rsid w:val="005A212F"/>
    <w:rsid w:val="005A4FC8"/>
    <w:rsid w:val="005B155F"/>
    <w:rsid w:val="005B77A5"/>
    <w:rsid w:val="005B7C18"/>
    <w:rsid w:val="005D1C99"/>
    <w:rsid w:val="005D1CAA"/>
    <w:rsid w:val="005D35E0"/>
    <w:rsid w:val="005E138B"/>
    <w:rsid w:val="005E2A3E"/>
    <w:rsid w:val="005F7880"/>
    <w:rsid w:val="00605FA8"/>
    <w:rsid w:val="0061111F"/>
    <w:rsid w:val="00612AC1"/>
    <w:rsid w:val="006177E0"/>
    <w:rsid w:val="00621753"/>
    <w:rsid w:val="00624683"/>
    <w:rsid w:val="0063244D"/>
    <w:rsid w:val="00636920"/>
    <w:rsid w:val="006431C4"/>
    <w:rsid w:val="006543DF"/>
    <w:rsid w:val="00675222"/>
    <w:rsid w:val="00693D31"/>
    <w:rsid w:val="006A236E"/>
    <w:rsid w:val="006C19D2"/>
    <w:rsid w:val="006C47D3"/>
    <w:rsid w:val="006C7954"/>
    <w:rsid w:val="006D691D"/>
    <w:rsid w:val="006F6A4A"/>
    <w:rsid w:val="006F772E"/>
    <w:rsid w:val="00717E67"/>
    <w:rsid w:val="00721807"/>
    <w:rsid w:val="00724C1E"/>
    <w:rsid w:val="0074758B"/>
    <w:rsid w:val="00747BE1"/>
    <w:rsid w:val="00754CCC"/>
    <w:rsid w:val="00766DD4"/>
    <w:rsid w:val="00770422"/>
    <w:rsid w:val="00773030"/>
    <w:rsid w:val="00773ECF"/>
    <w:rsid w:val="00783EE0"/>
    <w:rsid w:val="00786B41"/>
    <w:rsid w:val="007902E6"/>
    <w:rsid w:val="0079195D"/>
    <w:rsid w:val="00792566"/>
    <w:rsid w:val="007972CE"/>
    <w:rsid w:val="007973EF"/>
    <w:rsid w:val="007A0DCE"/>
    <w:rsid w:val="007A2DB8"/>
    <w:rsid w:val="007A45E0"/>
    <w:rsid w:val="007A5396"/>
    <w:rsid w:val="007B4156"/>
    <w:rsid w:val="007C10CF"/>
    <w:rsid w:val="007C1CDC"/>
    <w:rsid w:val="007C55EC"/>
    <w:rsid w:val="007D07C5"/>
    <w:rsid w:val="007D7399"/>
    <w:rsid w:val="007E57E1"/>
    <w:rsid w:val="007F2562"/>
    <w:rsid w:val="007F5307"/>
    <w:rsid w:val="0080156E"/>
    <w:rsid w:val="00801926"/>
    <w:rsid w:val="00801FEF"/>
    <w:rsid w:val="00802825"/>
    <w:rsid w:val="00803563"/>
    <w:rsid w:val="008113F4"/>
    <w:rsid w:val="00812C5F"/>
    <w:rsid w:val="00814A1F"/>
    <w:rsid w:val="00815F0C"/>
    <w:rsid w:val="00816778"/>
    <w:rsid w:val="008219B0"/>
    <w:rsid w:val="00843B66"/>
    <w:rsid w:val="00851096"/>
    <w:rsid w:val="00855EEE"/>
    <w:rsid w:val="00860C6E"/>
    <w:rsid w:val="00860FE2"/>
    <w:rsid w:val="00862434"/>
    <w:rsid w:val="00880FED"/>
    <w:rsid w:val="00891B47"/>
    <w:rsid w:val="008A1512"/>
    <w:rsid w:val="008A50E0"/>
    <w:rsid w:val="008B1701"/>
    <w:rsid w:val="008B42BC"/>
    <w:rsid w:val="008C40EC"/>
    <w:rsid w:val="008C4E9B"/>
    <w:rsid w:val="008D2B84"/>
    <w:rsid w:val="008E1C30"/>
    <w:rsid w:val="008E2F98"/>
    <w:rsid w:val="008F2D6C"/>
    <w:rsid w:val="008F3127"/>
    <w:rsid w:val="008F38E6"/>
    <w:rsid w:val="008F41DA"/>
    <w:rsid w:val="00906DDB"/>
    <w:rsid w:val="00914346"/>
    <w:rsid w:val="00922069"/>
    <w:rsid w:val="00941ADC"/>
    <w:rsid w:val="00951313"/>
    <w:rsid w:val="00953831"/>
    <w:rsid w:val="00956D96"/>
    <w:rsid w:val="009627BC"/>
    <w:rsid w:val="009755AA"/>
    <w:rsid w:val="009A0FE2"/>
    <w:rsid w:val="009A28FE"/>
    <w:rsid w:val="009A4982"/>
    <w:rsid w:val="009A7093"/>
    <w:rsid w:val="009B139B"/>
    <w:rsid w:val="009B3EFE"/>
    <w:rsid w:val="009C1988"/>
    <w:rsid w:val="009C3130"/>
    <w:rsid w:val="009C4E4F"/>
    <w:rsid w:val="009D512A"/>
    <w:rsid w:val="009E3CDB"/>
    <w:rsid w:val="009F265D"/>
    <w:rsid w:val="00A00191"/>
    <w:rsid w:val="00A1756B"/>
    <w:rsid w:val="00A221E1"/>
    <w:rsid w:val="00A22852"/>
    <w:rsid w:val="00A25A11"/>
    <w:rsid w:val="00A30781"/>
    <w:rsid w:val="00A3452B"/>
    <w:rsid w:val="00A3616D"/>
    <w:rsid w:val="00A41ECD"/>
    <w:rsid w:val="00A457B8"/>
    <w:rsid w:val="00A479ED"/>
    <w:rsid w:val="00A53C4F"/>
    <w:rsid w:val="00A55E1A"/>
    <w:rsid w:val="00A61B6F"/>
    <w:rsid w:val="00A70FA7"/>
    <w:rsid w:val="00A745F4"/>
    <w:rsid w:val="00A80C5A"/>
    <w:rsid w:val="00A81FC3"/>
    <w:rsid w:val="00A84960"/>
    <w:rsid w:val="00A93DF6"/>
    <w:rsid w:val="00A93FD9"/>
    <w:rsid w:val="00A9522C"/>
    <w:rsid w:val="00AA5C94"/>
    <w:rsid w:val="00AA6195"/>
    <w:rsid w:val="00AC70CE"/>
    <w:rsid w:val="00AD00B9"/>
    <w:rsid w:val="00AD0A53"/>
    <w:rsid w:val="00AD22F4"/>
    <w:rsid w:val="00AD4CFC"/>
    <w:rsid w:val="00AE3E85"/>
    <w:rsid w:val="00AE7212"/>
    <w:rsid w:val="00AE76BA"/>
    <w:rsid w:val="00AF17B3"/>
    <w:rsid w:val="00B11FAB"/>
    <w:rsid w:val="00B13C70"/>
    <w:rsid w:val="00B16743"/>
    <w:rsid w:val="00B2565B"/>
    <w:rsid w:val="00B40BA4"/>
    <w:rsid w:val="00B41030"/>
    <w:rsid w:val="00B61E1D"/>
    <w:rsid w:val="00B61E6D"/>
    <w:rsid w:val="00B71575"/>
    <w:rsid w:val="00B7161E"/>
    <w:rsid w:val="00B74182"/>
    <w:rsid w:val="00B74D1B"/>
    <w:rsid w:val="00B76C77"/>
    <w:rsid w:val="00B80B19"/>
    <w:rsid w:val="00B83452"/>
    <w:rsid w:val="00B842B9"/>
    <w:rsid w:val="00B9171B"/>
    <w:rsid w:val="00BA08BE"/>
    <w:rsid w:val="00BA21DF"/>
    <w:rsid w:val="00BB7A15"/>
    <w:rsid w:val="00BC27CE"/>
    <w:rsid w:val="00BC3B1A"/>
    <w:rsid w:val="00BC5D3B"/>
    <w:rsid w:val="00BE538B"/>
    <w:rsid w:val="00BF7E7E"/>
    <w:rsid w:val="00C076F7"/>
    <w:rsid w:val="00C10321"/>
    <w:rsid w:val="00C10CB4"/>
    <w:rsid w:val="00C12C69"/>
    <w:rsid w:val="00C16984"/>
    <w:rsid w:val="00C3216B"/>
    <w:rsid w:val="00C338DA"/>
    <w:rsid w:val="00C35B36"/>
    <w:rsid w:val="00C43217"/>
    <w:rsid w:val="00C6231E"/>
    <w:rsid w:val="00C706AF"/>
    <w:rsid w:val="00C72694"/>
    <w:rsid w:val="00C83772"/>
    <w:rsid w:val="00C867C5"/>
    <w:rsid w:val="00C8708F"/>
    <w:rsid w:val="00C97C42"/>
    <w:rsid w:val="00CA1127"/>
    <w:rsid w:val="00CA4CC3"/>
    <w:rsid w:val="00CB0C55"/>
    <w:rsid w:val="00CB3785"/>
    <w:rsid w:val="00CB5290"/>
    <w:rsid w:val="00CC2DDA"/>
    <w:rsid w:val="00CC66E6"/>
    <w:rsid w:val="00CC776A"/>
    <w:rsid w:val="00CD2878"/>
    <w:rsid w:val="00CD3BB2"/>
    <w:rsid w:val="00CF1183"/>
    <w:rsid w:val="00CF287B"/>
    <w:rsid w:val="00CF4467"/>
    <w:rsid w:val="00D06266"/>
    <w:rsid w:val="00D1498E"/>
    <w:rsid w:val="00D156C0"/>
    <w:rsid w:val="00D22E4C"/>
    <w:rsid w:val="00D23447"/>
    <w:rsid w:val="00D26B25"/>
    <w:rsid w:val="00D326FC"/>
    <w:rsid w:val="00D41323"/>
    <w:rsid w:val="00D43840"/>
    <w:rsid w:val="00D4449F"/>
    <w:rsid w:val="00D47328"/>
    <w:rsid w:val="00D51F29"/>
    <w:rsid w:val="00D55FB9"/>
    <w:rsid w:val="00D645B5"/>
    <w:rsid w:val="00D64E67"/>
    <w:rsid w:val="00D725F3"/>
    <w:rsid w:val="00D7599F"/>
    <w:rsid w:val="00D812FC"/>
    <w:rsid w:val="00D92120"/>
    <w:rsid w:val="00DA26B6"/>
    <w:rsid w:val="00DA58D4"/>
    <w:rsid w:val="00DA66C2"/>
    <w:rsid w:val="00DC61A6"/>
    <w:rsid w:val="00DC6A53"/>
    <w:rsid w:val="00DD32D5"/>
    <w:rsid w:val="00DD62F3"/>
    <w:rsid w:val="00DD7092"/>
    <w:rsid w:val="00DE3A92"/>
    <w:rsid w:val="00DE54D9"/>
    <w:rsid w:val="00DF512A"/>
    <w:rsid w:val="00DF538B"/>
    <w:rsid w:val="00E172B4"/>
    <w:rsid w:val="00E20A85"/>
    <w:rsid w:val="00E32FF8"/>
    <w:rsid w:val="00E33049"/>
    <w:rsid w:val="00E33834"/>
    <w:rsid w:val="00E33A8C"/>
    <w:rsid w:val="00E415E8"/>
    <w:rsid w:val="00E430EF"/>
    <w:rsid w:val="00E47538"/>
    <w:rsid w:val="00E47EFA"/>
    <w:rsid w:val="00E56C42"/>
    <w:rsid w:val="00E66385"/>
    <w:rsid w:val="00E875CB"/>
    <w:rsid w:val="00E9617A"/>
    <w:rsid w:val="00EA1BC2"/>
    <w:rsid w:val="00EA2A21"/>
    <w:rsid w:val="00EA5D5F"/>
    <w:rsid w:val="00EA72AE"/>
    <w:rsid w:val="00EB0F21"/>
    <w:rsid w:val="00EB1B7B"/>
    <w:rsid w:val="00EC19A7"/>
    <w:rsid w:val="00EC3859"/>
    <w:rsid w:val="00ED4CB7"/>
    <w:rsid w:val="00ED5AE2"/>
    <w:rsid w:val="00EE5509"/>
    <w:rsid w:val="00EE6681"/>
    <w:rsid w:val="00EF0A3C"/>
    <w:rsid w:val="00EF6E29"/>
    <w:rsid w:val="00F226D6"/>
    <w:rsid w:val="00F359C9"/>
    <w:rsid w:val="00F36C87"/>
    <w:rsid w:val="00F376A1"/>
    <w:rsid w:val="00F44B8B"/>
    <w:rsid w:val="00F46E1D"/>
    <w:rsid w:val="00F52D1D"/>
    <w:rsid w:val="00F533CA"/>
    <w:rsid w:val="00F61AD4"/>
    <w:rsid w:val="00F637E7"/>
    <w:rsid w:val="00F64B6A"/>
    <w:rsid w:val="00F64D80"/>
    <w:rsid w:val="00F71B23"/>
    <w:rsid w:val="00F723CE"/>
    <w:rsid w:val="00F741CB"/>
    <w:rsid w:val="00F74E18"/>
    <w:rsid w:val="00F75EEA"/>
    <w:rsid w:val="00F83363"/>
    <w:rsid w:val="00F93B3A"/>
    <w:rsid w:val="00F94868"/>
    <w:rsid w:val="00F970A4"/>
    <w:rsid w:val="00FA1E66"/>
    <w:rsid w:val="00FA6DD2"/>
    <w:rsid w:val="00FB2710"/>
    <w:rsid w:val="00FB2D2F"/>
    <w:rsid w:val="00FB388E"/>
    <w:rsid w:val="00FC156A"/>
    <w:rsid w:val="00FD28C8"/>
    <w:rsid w:val="00FD2919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B1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table" w:styleId="Grigliatabella">
    <w:name w:val="Table Grid"/>
    <w:basedOn w:val="Tabellanormale"/>
    <w:rsid w:val="00B1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548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2016-05-24T07:54:00Z</cp:lastPrinted>
  <dcterms:created xsi:type="dcterms:W3CDTF">2016-06-06T06:07:00Z</dcterms:created>
  <dcterms:modified xsi:type="dcterms:W3CDTF">2016-06-06T13:46:00Z</dcterms:modified>
</cp:coreProperties>
</file>