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C5" w:rsidRDefault="002167B0" w:rsidP="00BB7A15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18"/>
          <w:szCs w:val="18"/>
        </w:rPr>
      </w:pPr>
      <w:r w:rsidRPr="00FF02CE">
        <w:rPr>
          <w:rFonts w:ascii="Verdana" w:hAnsi="Verdana" w:cs="Arial"/>
          <w:color w:val="000000"/>
          <w:sz w:val="18"/>
          <w:szCs w:val="18"/>
        </w:rPr>
        <w:t xml:space="preserve">                  </w:t>
      </w:r>
      <w:r w:rsidR="00BB7A15" w:rsidRPr="00FF02CE">
        <w:rPr>
          <w:rFonts w:ascii="Verdana" w:hAnsi="Verdana" w:cs="Arial"/>
          <w:color w:val="000000"/>
          <w:sz w:val="18"/>
          <w:szCs w:val="18"/>
        </w:rPr>
        <w:t xml:space="preserve">                              </w:t>
      </w:r>
      <w:r w:rsidR="000D10C5">
        <w:rPr>
          <w:rFonts w:ascii="Verdana" w:hAnsi="Verdana" w:cs="Arial"/>
          <w:color w:val="000000"/>
          <w:sz w:val="18"/>
          <w:szCs w:val="18"/>
        </w:rPr>
        <w:t xml:space="preserve">      </w:t>
      </w:r>
      <w:r w:rsidR="009D7378">
        <w:rPr>
          <w:rFonts w:ascii="Verdana" w:hAnsi="Verdana" w:cs="Arial"/>
          <w:color w:val="000000"/>
          <w:sz w:val="18"/>
          <w:szCs w:val="18"/>
        </w:rPr>
        <w:t xml:space="preserve">      </w:t>
      </w:r>
    </w:p>
    <w:p w:rsidR="009D75BF" w:rsidRDefault="009D75BF" w:rsidP="00BB7A15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18"/>
          <w:szCs w:val="18"/>
        </w:rPr>
      </w:pPr>
    </w:p>
    <w:p w:rsidR="009D75BF" w:rsidRDefault="009D75BF" w:rsidP="00BB7A15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CALENDARIO DELLE PROVE ORALI DEL CONCORSO Di CUI AL  D.D.G. N. 106 DEL 23. 2016</w:t>
      </w:r>
    </w:p>
    <w:p w:rsidR="009D75BF" w:rsidRDefault="009D75BF" w:rsidP="00BB7A15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</w:t>
      </w:r>
      <w:r w:rsidR="00CB42F8">
        <w:rPr>
          <w:rFonts w:ascii="Verdana" w:hAnsi="Verdana" w:cs="Arial"/>
          <w:color w:val="000000"/>
          <w:sz w:val="18"/>
          <w:szCs w:val="18"/>
        </w:rPr>
        <w:t xml:space="preserve">                             </w:t>
      </w:r>
      <w:r>
        <w:rPr>
          <w:rFonts w:ascii="Verdana" w:hAnsi="Verdana" w:cs="Arial"/>
          <w:color w:val="000000"/>
          <w:sz w:val="18"/>
          <w:szCs w:val="18"/>
        </w:rPr>
        <w:t xml:space="preserve">  A041- SCIENZE E TECNOLOGIE INFORMATICHE</w:t>
      </w:r>
    </w:p>
    <w:p w:rsidR="009D75BF" w:rsidRDefault="009D75BF" w:rsidP="00BB7A15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18"/>
          <w:szCs w:val="18"/>
        </w:rPr>
      </w:pPr>
    </w:p>
    <w:p w:rsidR="00B43F63" w:rsidRPr="00913696" w:rsidRDefault="00F35A71" w:rsidP="00913696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</w:t>
      </w:r>
      <w:r w:rsidR="00242550">
        <w:rPr>
          <w:rFonts w:ascii="Verdana" w:hAnsi="Verdana" w:cs="Arial"/>
          <w:color w:val="000000"/>
          <w:sz w:val="18"/>
          <w:szCs w:val="18"/>
        </w:rPr>
        <w:t>SEDE. LABORATORIO “ SIRIO”- IS</w:t>
      </w:r>
      <w:r w:rsidR="00B63104">
        <w:rPr>
          <w:rFonts w:ascii="Verdana" w:hAnsi="Verdana" w:cs="Arial"/>
          <w:color w:val="000000"/>
          <w:sz w:val="18"/>
          <w:szCs w:val="18"/>
        </w:rPr>
        <w:t>T</w:t>
      </w:r>
      <w:bookmarkStart w:id="0" w:name="_GoBack"/>
      <w:bookmarkEnd w:id="0"/>
      <w:r w:rsidR="00242550">
        <w:rPr>
          <w:rFonts w:ascii="Verdana" w:hAnsi="Verdana" w:cs="Arial"/>
          <w:color w:val="000000"/>
          <w:sz w:val="18"/>
          <w:szCs w:val="18"/>
        </w:rPr>
        <w:t>ITUTO “ M. GIUA”, VIA MONTECASSINO- CAGLIARI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                </w:t>
      </w:r>
      <w:r w:rsidR="00913696"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B43F63" w:rsidRDefault="00B43F63" w:rsidP="00B43F63">
      <w:pPr>
        <w:rPr>
          <w:rFonts w:ascii="Verdana" w:hAnsi="Verdana"/>
          <w:sz w:val="18"/>
          <w:szCs w:val="18"/>
        </w:rPr>
      </w:pPr>
    </w:p>
    <w:p w:rsidR="00343D35" w:rsidRDefault="00FA7C76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8"/>
          <w:szCs w:val="18"/>
        </w:rPr>
      </w:pPr>
      <w:r w:rsidRPr="00FF02CE">
        <w:rPr>
          <w:rFonts w:ascii="Verdana" w:hAnsi="Verdana"/>
          <w:sz w:val="18"/>
          <w:szCs w:val="18"/>
        </w:rPr>
        <w:t xml:space="preserve">                                               </w:t>
      </w:r>
      <w:r w:rsidR="009E5278">
        <w:rPr>
          <w:rFonts w:ascii="Verdana" w:hAnsi="Verdana"/>
          <w:sz w:val="18"/>
          <w:szCs w:val="18"/>
        </w:rPr>
        <w:t xml:space="preserve">                         </w:t>
      </w:r>
    </w:p>
    <w:p w:rsidR="00343D35" w:rsidRDefault="00343D35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8"/>
          <w:szCs w:val="18"/>
        </w:rPr>
      </w:pPr>
    </w:p>
    <w:p w:rsidR="00343D35" w:rsidRDefault="00343D35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8"/>
          <w:szCs w:val="18"/>
        </w:rPr>
      </w:pPr>
    </w:p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520"/>
        <w:gridCol w:w="1700"/>
        <w:gridCol w:w="1160"/>
        <w:gridCol w:w="600"/>
        <w:gridCol w:w="1336"/>
        <w:gridCol w:w="1160"/>
        <w:gridCol w:w="960"/>
      </w:tblGrid>
      <w:tr w:rsidR="00C75ABA" w:rsidRPr="00C75ABA" w:rsidTr="00D77060">
        <w:trPr>
          <w:trHeight w:val="2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>OPERAZIONE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 xml:space="preserve">GIORNO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 xml:space="preserve">ORA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>OPERAZIONE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 xml:space="preserve">GIORNO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5ABA">
              <w:rPr>
                <w:rFonts w:ascii="Calibri" w:hAnsi="Calibri"/>
                <w:b/>
                <w:bCs/>
                <w:sz w:val="22"/>
                <w:szCs w:val="22"/>
              </w:rPr>
              <w:t>ORA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 xml:space="preserve">MANZI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ANGELO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11/0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15:00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12/0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15:00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MEDDA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STEFANO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11/0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15:55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12/0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15:55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MURGIA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DANIELE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11/0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16:50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12/07</w:t>
            </w:r>
            <w:r w:rsidR="00C75ABA"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16:50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 xml:space="preserve">ORRU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LUCA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11/07</w:t>
            </w:r>
            <w:r w:rsidR="00C75ABA" w:rsidRPr="00C75ABA">
              <w:rPr>
                <w:rFonts w:ascii="Calibri" w:hAnsi="Calibri"/>
                <w:sz w:val="20"/>
              </w:rPr>
              <w:t>/2012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17:45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12/0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17:45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PAGLIETTA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MAURO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11/0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18:40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12/0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18:40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PORCU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GIORGIO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11/0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19:35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D77060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12/0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19:35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>COGNOME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 xml:space="preserve">GIORNO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>ORA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 xml:space="preserve">GIORNO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sz w:val="20"/>
              </w:rPr>
            </w:pPr>
            <w:r w:rsidRPr="00C75ABA">
              <w:rPr>
                <w:rFonts w:ascii="Calibri" w:hAnsi="Calibri"/>
                <w:b/>
                <w:bCs/>
                <w:sz w:val="20"/>
              </w:rPr>
              <w:t>ORA</w:t>
            </w:r>
          </w:p>
        </w:tc>
      </w:tr>
      <w:tr w:rsidR="00C75ABA" w:rsidRPr="00C75ABA" w:rsidTr="00D77060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 xml:space="preserve">SANNA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EMANUELA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0E41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12/0</w:t>
            </w:r>
            <w:r w:rsidR="00D77060">
              <w:rPr>
                <w:rFonts w:ascii="Calibri" w:hAnsi="Calibri"/>
                <w:sz w:val="20"/>
              </w:rPr>
              <w:t>7</w:t>
            </w:r>
            <w:r w:rsidRPr="00C75ABA">
              <w:rPr>
                <w:rFonts w:ascii="Calibri" w:hAnsi="Calibri"/>
                <w:sz w:val="20"/>
              </w:rPr>
              <w:t>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14:55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D77060" w:rsidP="000E417B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13/07</w:t>
            </w:r>
            <w:r w:rsidR="00C75ABA" w:rsidRPr="00C75ABA">
              <w:rPr>
                <w:rFonts w:ascii="Calibri" w:hAnsi="Calibri"/>
                <w:sz w:val="20"/>
              </w:rPr>
              <w:t>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BA" w:rsidRPr="00C75ABA" w:rsidRDefault="00C75ABA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14:55</w:t>
            </w:r>
          </w:p>
        </w:tc>
      </w:tr>
      <w:tr w:rsidR="00D77060" w:rsidRPr="00C75ABA" w:rsidTr="00526D48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SIRIGU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CRISTINA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467CE4">
              <w:rPr>
                <w:rFonts w:ascii="Calibri" w:hAnsi="Calibri"/>
                <w:sz w:val="20"/>
              </w:rPr>
              <w:t>12/07/2016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15:50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E63D9F">
              <w:rPr>
                <w:rFonts w:ascii="Calibri" w:hAnsi="Calibri"/>
                <w:sz w:val="20"/>
              </w:rPr>
              <w:t>13/07/2016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15:50</w:t>
            </w:r>
          </w:p>
        </w:tc>
      </w:tr>
      <w:tr w:rsidR="00D77060" w:rsidRPr="00C75ABA" w:rsidTr="00526D48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ARESU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ANDREA DIEGO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467CE4">
              <w:rPr>
                <w:rFonts w:ascii="Calibri" w:hAnsi="Calibri"/>
                <w:sz w:val="20"/>
              </w:rPr>
              <w:t>12/07/2016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16:45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E63D9F">
              <w:rPr>
                <w:rFonts w:ascii="Calibri" w:hAnsi="Calibri"/>
                <w:sz w:val="20"/>
              </w:rPr>
              <w:t>13/07/2016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16:45</w:t>
            </w:r>
          </w:p>
        </w:tc>
      </w:tr>
      <w:tr w:rsidR="00D77060" w:rsidRPr="00C75ABA" w:rsidTr="00526D48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CONGIU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RAMONA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467CE4">
              <w:rPr>
                <w:rFonts w:ascii="Calibri" w:hAnsi="Calibri"/>
                <w:sz w:val="20"/>
              </w:rPr>
              <w:t>12/07/2016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17:40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E63D9F">
              <w:rPr>
                <w:rFonts w:ascii="Calibri" w:hAnsi="Calibri"/>
                <w:sz w:val="20"/>
              </w:rPr>
              <w:t>13/07/2016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17:40</w:t>
            </w:r>
          </w:p>
        </w:tc>
      </w:tr>
      <w:tr w:rsidR="00D77060" w:rsidRPr="00C75ABA" w:rsidTr="00526D48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CONTU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ALBINO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467CE4">
              <w:rPr>
                <w:rFonts w:ascii="Calibri" w:hAnsi="Calibri"/>
                <w:sz w:val="20"/>
              </w:rPr>
              <w:t>12/07/2016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18:35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E63D9F">
              <w:rPr>
                <w:rFonts w:ascii="Calibri" w:hAnsi="Calibri"/>
                <w:sz w:val="20"/>
              </w:rPr>
              <w:t>13/07/2016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18:35</w:t>
            </w:r>
          </w:p>
        </w:tc>
      </w:tr>
      <w:tr w:rsidR="00D77060" w:rsidRPr="00C75ABA" w:rsidTr="00526D48">
        <w:trPr>
          <w:trHeight w:val="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CURRELI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CLAUDIO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estrazione traccia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467CE4">
              <w:rPr>
                <w:rFonts w:ascii="Calibri" w:hAnsi="Calibri"/>
                <w:sz w:val="20"/>
              </w:rPr>
              <w:t>12/07/2016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19:30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prova orale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060" w:rsidRDefault="00D77060">
            <w:r w:rsidRPr="00E63D9F">
              <w:rPr>
                <w:rFonts w:ascii="Calibri" w:hAnsi="Calibri"/>
                <w:sz w:val="20"/>
              </w:rPr>
              <w:t>13/07/2016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60" w:rsidRPr="00C75ABA" w:rsidRDefault="00D77060" w:rsidP="00C75ABA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sz w:val="20"/>
              </w:rPr>
            </w:pPr>
            <w:r w:rsidRPr="00C75ABA">
              <w:rPr>
                <w:rFonts w:ascii="Calibri" w:hAnsi="Calibri"/>
                <w:sz w:val="20"/>
              </w:rPr>
              <w:t>19:30</w:t>
            </w:r>
          </w:p>
        </w:tc>
      </w:tr>
    </w:tbl>
    <w:p w:rsidR="00343D35" w:rsidRDefault="00343D35" w:rsidP="00C75ABA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18"/>
          <w:szCs w:val="18"/>
        </w:rPr>
      </w:pPr>
    </w:p>
    <w:sectPr w:rsidR="00343D35" w:rsidSect="0060454E">
      <w:headerReference w:type="default" r:id="rId9"/>
      <w:footerReference w:type="default" r:id="rId10"/>
      <w:pgSz w:w="11906" w:h="16838" w:code="9"/>
      <w:pgMar w:top="1418" w:right="1133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B" w:rsidRDefault="005A2AAB">
      <w:r>
        <w:separator/>
      </w:r>
    </w:p>
  </w:endnote>
  <w:endnote w:type="continuationSeparator" w:id="0">
    <w:p w:rsidR="005A2AAB" w:rsidRDefault="005A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B" w:rsidRDefault="005A2AAB">
      <w:r>
        <w:separator/>
      </w:r>
    </w:p>
  </w:footnote>
  <w:footnote w:type="continuationSeparator" w:id="0">
    <w:p w:rsidR="005A2AAB" w:rsidRDefault="005A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C1E61E4" wp14:editId="449E3F6B">
          <wp:extent cx="514350" cy="571500"/>
          <wp:effectExtent l="0" t="0" r="0" b="0"/>
          <wp:docPr id="2" name="Immagine 2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0586"/>
    <w:multiLevelType w:val="hybridMultilevel"/>
    <w:tmpl w:val="C76AB022"/>
    <w:lvl w:ilvl="0" w:tplc="04A0A9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767C5"/>
    <w:multiLevelType w:val="hybridMultilevel"/>
    <w:tmpl w:val="0FCA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2917"/>
    <w:rsid w:val="000239DD"/>
    <w:rsid w:val="0003463F"/>
    <w:rsid w:val="00034772"/>
    <w:rsid w:val="00040127"/>
    <w:rsid w:val="00043E1D"/>
    <w:rsid w:val="00051011"/>
    <w:rsid w:val="00051977"/>
    <w:rsid w:val="00062745"/>
    <w:rsid w:val="000712E5"/>
    <w:rsid w:val="00072D37"/>
    <w:rsid w:val="00074036"/>
    <w:rsid w:val="00076984"/>
    <w:rsid w:val="000909F8"/>
    <w:rsid w:val="00096F93"/>
    <w:rsid w:val="00097DA4"/>
    <w:rsid w:val="000B01A2"/>
    <w:rsid w:val="000B413F"/>
    <w:rsid w:val="000C355D"/>
    <w:rsid w:val="000C3705"/>
    <w:rsid w:val="000D02AE"/>
    <w:rsid w:val="000D10C5"/>
    <w:rsid w:val="000D6575"/>
    <w:rsid w:val="000E417B"/>
    <w:rsid w:val="000F63BF"/>
    <w:rsid w:val="00101DC3"/>
    <w:rsid w:val="00106F3A"/>
    <w:rsid w:val="00110F4A"/>
    <w:rsid w:val="00114633"/>
    <w:rsid w:val="00134AA6"/>
    <w:rsid w:val="001356B8"/>
    <w:rsid w:val="0013798B"/>
    <w:rsid w:val="001415F3"/>
    <w:rsid w:val="00145F7C"/>
    <w:rsid w:val="001501D2"/>
    <w:rsid w:val="00150F01"/>
    <w:rsid w:val="00157672"/>
    <w:rsid w:val="00175734"/>
    <w:rsid w:val="0018582E"/>
    <w:rsid w:val="001B599B"/>
    <w:rsid w:val="001B6658"/>
    <w:rsid w:val="001C48A8"/>
    <w:rsid w:val="001C5C4D"/>
    <w:rsid w:val="001D1C2F"/>
    <w:rsid w:val="001E2106"/>
    <w:rsid w:val="001F0513"/>
    <w:rsid w:val="001F39EF"/>
    <w:rsid w:val="00204947"/>
    <w:rsid w:val="002167B0"/>
    <w:rsid w:val="00221200"/>
    <w:rsid w:val="00232225"/>
    <w:rsid w:val="0023778C"/>
    <w:rsid w:val="00242550"/>
    <w:rsid w:val="00273672"/>
    <w:rsid w:val="00277542"/>
    <w:rsid w:val="00292FC7"/>
    <w:rsid w:val="002A1A74"/>
    <w:rsid w:val="002A6AEF"/>
    <w:rsid w:val="002B1E6C"/>
    <w:rsid w:val="002B2886"/>
    <w:rsid w:val="002B2A66"/>
    <w:rsid w:val="002B482B"/>
    <w:rsid w:val="002B717C"/>
    <w:rsid w:val="002C3ACA"/>
    <w:rsid w:val="002C4EBC"/>
    <w:rsid w:val="002D2733"/>
    <w:rsid w:val="002D4D45"/>
    <w:rsid w:val="002D4F7B"/>
    <w:rsid w:val="002D557C"/>
    <w:rsid w:val="002E7A4A"/>
    <w:rsid w:val="003006DF"/>
    <w:rsid w:val="00306799"/>
    <w:rsid w:val="00310FC8"/>
    <w:rsid w:val="0032287D"/>
    <w:rsid w:val="00337FD8"/>
    <w:rsid w:val="00343C5C"/>
    <w:rsid w:val="00343D35"/>
    <w:rsid w:val="003530C2"/>
    <w:rsid w:val="0037028C"/>
    <w:rsid w:val="00372369"/>
    <w:rsid w:val="00375F9F"/>
    <w:rsid w:val="00390850"/>
    <w:rsid w:val="00395534"/>
    <w:rsid w:val="003964B9"/>
    <w:rsid w:val="003A0B1B"/>
    <w:rsid w:val="003A1FDD"/>
    <w:rsid w:val="003A2473"/>
    <w:rsid w:val="003B4642"/>
    <w:rsid w:val="003B5517"/>
    <w:rsid w:val="003C1E21"/>
    <w:rsid w:val="003C798B"/>
    <w:rsid w:val="003D41B1"/>
    <w:rsid w:val="003D5BA2"/>
    <w:rsid w:val="003E0830"/>
    <w:rsid w:val="003E2FF9"/>
    <w:rsid w:val="003F0238"/>
    <w:rsid w:val="004101FA"/>
    <w:rsid w:val="00413CF9"/>
    <w:rsid w:val="004164A3"/>
    <w:rsid w:val="0042299B"/>
    <w:rsid w:val="00423B6A"/>
    <w:rsid w:val="004258F8"/>
    <w:rsid w:val="004528A5"/>
    <w:rsid w:val="00456EA8"/>
    <w:rsid w:val="0046732E"/>
    <w:rsid w:val="00473514"/>
    <w:rsid w:val="00473943"/>
    <w:rsid w:val="004772C6"/>
    <w:rsid w:val="00484BE6"/>
    <w:rsid w:val="004A7A7B"/>
    <w:rsid w:val="004B5D6E"/>
    <w:rsid w:val="004C11A1"/>
    <w:rsid w:val="004D6000"/>
    <w:rsid w:val="004E66FD"/>
    <w:rsid w:val="0050401E"/>
    <w:rsid w:val="00512EE4"/>
    <w:rsid w:val="00513D6A"/>
    <w:rsid w:val="00516375"/>
    <w:rsid w:val="00516886"/>
    <w:rsid w:val="005202AA"/>
    <w:rsid w:val="00524B05"/>
    <w:rsid w:val="00535471"/>
    <w:rsid w:val="00535C6C"/>
    <w:rsid w:val="0053770B"/>
    <w:rsid w:val="0055655E"/>
    <w:rsid w:val="00567B36"/>
    <w:rsid w:val="00570C8B"/>
    <w:rsid w:val="005736B3"/>
    <w:rsid w:val="00583841"/>
    <w:rsid w:val="005844F1"/>
    <w:rsid w:val="00593A63"/>
    <w:rsid w:val="00593E1B"/>
    <w:rsid w:val="00595EBE"/>
    <w:rsid w:val="005A2A10"/>
    <w:rsid w:val="005A2AAB"/>
    <w:rsid w:val="005A4FC8"/>
    <w:rsid w:val="005A7607"/>
    <w:rsid w:val="005A7C75"/>
    <w:rsid w:val="005B155F"/>
    <w:rsid w:val="005B3166"/>
    <w:rsid w:val="005D1C99"/>
    <w:rsid w:val="005D35E0"/>
    <w:rsid w:val="005D3744"/>
    <w:rsid w:val="005E3807"/>
    <w:rsid w:val="005E4DEF"/>
    <w:rsid w:val="0060454E"/>
    <w:rsid w:val="00605FA8"/>
    <w:rsid w:val="00607DEB"/>
    <w:rsid w:val="0061111F"/>
    <w:rsid w:val="00612AC1"/>
    <w:rsid w:val="00614304"/>
    <w:rsid w:val="00631F03"/>
    <w:rsid w:val="006434E9"/>
    <w:rsid w:val="00670A14"/>
    <w:rsid w:val="006A236E"/>
    <w:rsid w:val="006A6878"/>
    <w:rsid w:val="006B1274"/>
    <w:rsid w:val="006B26FB"/>
    <w:rsid w:val="006B6E59"/>
    <w:rsid w:val="006C6A92"/>
    <w:rsid w:val="006D740D"/>
    <w:rsid w:val="006D7E63"/>
    <w:rsid w:val="006F4A07"/>
    <w:rsid w:val="006F6A4A"/>
    <w:rsid w:val="00717E67"/>
    <w:rsid w:val="00721807"/>
    <w:rsid w:val="00722A2C"/>
    <w:rsid w:val="00723885"/>
    <w:rsid w:val="00724C1E"/>
    <w:rsid w:val="0073236C"/>
    <w:rsid w:val="00741F15"/>
    <w:rsid w:val="007426BC"/>
    <w:rsid w:val="0074758B"/>
    <w:rsid w:val="0075078C"/>
    <w:rsid w:val="00757812"/>
    <w:rsid w:val="00757990"/>
    <w:rsid w:val="00762A39"/>
    <w:rsid w:val="00762B02"/>
    <w:rsid w:val="00766DD4"/>
    <w:rsid w:val="00773ECF"/>
    <w:rsid w:val="00781D23"/>
    <w:rsid w:val="00786B41"/>
    <w:rsid w:val="007A0D8E"/>
    <w:rsid w:val="007A4E0E"/>
    <w:rsid w:val="007C55EC"/>
    <w:rsid w:val="007D07C5"/>
    <w:rsid w:val="007E2A87"/>
    <w:rsid w:val="007E57E1"/>
    <w:rsid w:val="007E59CE"/>
    <w:rsid w:val="007F5027"/>
    <w:rsid w:val="0080156E"/>
    <w:rsid w:val="00801FEF"/>
    <w:rsid w:val="00802825"/>
    <w:rsid w:val="00804680"/>
    <w:rsid w:val="008113F4"/>
    <w:rsid w:val="00814A1F"/>
    <w:rsid w:val="00815F0C"/>
    <w:rsid w:val="0084420C"/>
    <w:rsid w:val="00844255"/>
    <w:rsid w:val="00847CCE"/>
    <w:rsid w:val="00862434"/>
    <w:rsid w:val="00891B47"/>
    <w:rsid w:val="00895FBA"/>
    <w:rsid w:val="008B1701"/>
    <w:rsid w:val="008C3E04"/>
    <w:rsid w:val="008D2A87"/>
    <w:rsid w:val="008D2B84"/>
    <w:rsid w:val="008E2F98"/>
    <w:rsid w:val="008E7C3F"/>
    <w:rsid w:val="008F1458"/>
    <w:rsid w:val="009043E7"/>
    <w:rsid w:val="00906DDB"/>
    <w:rsid w:val="00913696"/>
    <w:rsid w:val="00934210"/>
    <w:rsid w:val="00946CDE"/>
    <w:rsid w:val="009660B0"/>
    <w:rsid w:val="009755AA"/>
    <w:rsid w:val="00985D0A"/>
    <w:rsid w:val="00995E1E"/>
    <w:rsid w:val="00997C9B"/>
    <w:rsid w:val="009A0FE2"/>
    <w:rsid w:val="009A7093"/>
    <w:rsid w:val="009B139B"/>
    <w:rsid w:val="009C1988"/>
    <w:rsid w:val="009C58FC"/>
    <w:rsid w:val="009C6385"/>
    <w:rsid w:val="009D7378"/>
    <w:rsid w:val="009D75BF"/>
    <w:rsid w:val="009E1B91"/>
    <w:rsid w:val="009E3CDB"/>
    <w:rsid w:val="009E5278"/>
    <w:rsid w:val="009F4B4C"/>
    <w:rsid w:val="009F4FE1"/>
    <w:rsid w:val="00A00191"/>
    <w:rsid w:val="00A11FA1"/>
    <w:rsid w:val="00A1633B"/>
    <w:rsid w:val="00A22852"/>
    <w:rsid w:val="00A330C1"/>
    <w:rsid w:val="00A3600A"/>
    <w:rsid w:val="00A445A5"/>
    <w:rsid w:val="00A44C86"/>
    <w:rsid w:val="00A60C34"/>
    <w:rsid w:val="00A61B6F"/>
    <w:rsid w:val="00A6632C"/>
    <w:rsid w:val="00A7002F"/>
    <w:rsid w:val="00A7038D"/>
    <w:rsid w:val="00A83D18"/>
    <w:rsid w:val="00A90E28"/>
    <w:rsid w:val="00A919F6"/>
    <w:rsid w:val="00A93FD9"/>
    <w:rsid w:val="00A93FE7"/>
    <w:rsid w:val="00AA1B84"/>
    <w:rsid w:val="00AB0914"/>
    <w:rsid w:val="00AB7229"/>
    <w:rsid w:val="00AC7D0E"/>
    <w:rsid w:val="00AD4CFC"/>
    <w:rsid w:val="00AE7212"/>
    <w:rsid w:val="00B05FAA"/>
    <w:rsid w:val="00B251A2"/>
    <w:rsid w:val="00B30718"/>
    <w:rsid w:val="00B40BA4"/>
    <w:rsid w:val="00B41030"/>
    <w:rsid w:val="00B4241B"/>
    <w:rsid w:val="00B43F63"/>
    <w:rsid w:val="00B50208"/>
    <w:rsid w:val="00B63104"/>
    <w:rsid w:val="00B65D20"/>
    <w:rsid w:val="00B70C5E"/>
    <w:rsid w:val="00B71575"/>
    <w:rsid w:val="00B74182"/>
    <w:rsid w:val="00B76C77"/>
    <w:rsid w:val="00B83452"/>
    <w:rsid w:val="00B842B9"/>
    <w:rsid w:val="00B84A92"/>
    <w:rsid w:val="00B9044F"/>
    <w:rsid w:val="00B91583"/>
    <w:rsid w:val="00BA11B5"/>
    <w:rsid w:val="00BA5A05"/>
    <w:rsid w:val="00BB05AF"/>
    <w:rsid w:val="00BB7A15"/>
    <w:rsid w:val="00BC3B1A"/>
    <w:rsid w:val="00BD58A0"/>
    <w:rsid w:val="00BD67FF"/>
    <w:rsid w:val="00BD6B54"/>
    <w:rsid w:val="00BE4F89"/>
    <w:rsid w:val="00BF04F9"/>
    <w:rsid w:val="00C10321"/>
    <w:rsid w:val="00C26CBB"/>
    <w:rsid w:val="00C338DA"/>
    <w:rsid w:val="00C35B36"/>
    <w:rsid w:val="00C3619E"/>
    <w:rsid w:val="00C43217"/>
    <w:rsid w:val="00C5062B"/>
    <w:rsid w:val="00C722B8"/>
    <w:rsid w:val="00C73A77"/>
    <w:rsid w:val="00C75ABA"/>
    <w:rsid w:val="00C867C5"/>
    <w:rsid w:val="00C877E0"/>
    <w:rsid w:val="00CA053B"/>
    <w:rsid w:val="00CB0C55"/>
    <w:rsid w:val="00CB1A34"/>
    <w:rsid w:val="00CB3785"/>
    <w:rsid w:val="00CB42F8"/>
    <w:rsid w:val="00CB7B78"/>
    <w:rsid w:val="00CC6158"/>
    <w:rsid w:val="00CC7ABF"/>
    <w:rsid w:val="00CD2E62"/>
    <w:rsid w:val="00CF1183"/>
    <w:rsid w:val="00CF287B"/>
    <w:rsid w:val="00CF407C"/>
    <w:rsid w:val="00D10CAB"/>
    <w:rsid w:val="00D1498E"/>
    <w:rsid w:val="00D23447"/>
    <w:rsid w:val="00D326FC"/>
    <w:rsid w:val="00D41F5E"/>
    <w:rsid w:val="00D43F28"/>
    <w:rsid w:val="00D51F29"/>
    <w:rsid w:val="00D55FB9"/>
    <w:rsid w:val="00D67DBA"/>
    <w:rsid w:val="00D706BA"/>
    <w:rsid w:val="00D725F3"/>
    <w:rsid w:val="00D77060"/>
    <w:rsid w:val="00D866A4"/>
    <w:rsid w:val="00DA4768"/>
    <w:rsid w:val="00DA4B56"/>
    <w:rsid w:val="00DA6E33"/>
    <w:rsid w:val="00DB1C46"/>
    <w:rsid w:val="00DB7D2D"/>
    <w:rsid w:val="00DC22FF"/>
    <w:rsid w:val="00DC3617"/>
    <w:rsid w:val="00DC6A53"/>
    <w:rsid w:val="00DD62F3"/>
    <w:rsid w:val="00DD7980"/>
    <w:rsid w:val="00DE6AA2"/>
    <w:rsid w:val="00DF0AFA"/>
    <w:rsid w:val="00E023E6"/>
    <w:rsid w:val="00E12389"/>
    <w:rsid w:val="00E20A85"/>
    <w:rsid w:val="00E2599C"/>
    <w:rsid w:val="00E33049"/>
    <w:rsid w:val="00E33834"/>
    <w:rsid w:val="00E430EF"/>
    <w:rsid w:val="00E56C42"/>
    <w:rsid w:val="00E64E38"/>
    <w:rsid w:val="00E82330"/>
    <w:rsid w:val="00E875CB"/>
    <w:rsid w:val="00E97601"/>
    <w:rsid w:val="00EA2A21"/>
    <w:rsid w:val="00EA5D5F"/>
    <w:rsid w:val="00EB0F21"/>
    <w:rsid w:val="00EC1680"/>
    <w:rsid w:val="00EC35DD"/>
    <w:rsid w:val="00EC3859"/>
    <w:rsid w:val="00EC5CA5"/>
    <w:rsid w:val="00ED4CB7"/>
    <w:rsid w:val="00ED5AE2"/>
    <w:rsid w:val="00EE5509"/>
    <w:rsid w:val="00EF6E29"/>
    <w:rsid w:val="00F31383"/>
    <w:rsid w:val="00F35A71"/>
    <w:rsid w:val="00F376A1"/>
    <w:rsid w:val="00F46E1D"/>
    <w:rsid w:val="00F55E38"/>
    <w:rsid w:val="00F65A2C"/>
    <w:rsid w:val="00F67153"/>
    <w:rsid w:val="00F723CE"/>
    <w:rsid w:val="00F741CB"/>
    <w:rsid w:val="00F83363"/>
    <w:rsid w:val="00F83588"/>
    <w:rsid w:val="00F92648"/>
    <w:rsid w:val="00FA6678"/>
    <w:rsid w:val="00FA6DD2"/>
    <w:rsid w:val="00FA7C76"/>
    <w:rsid w:val="00FB2710"/>
    <w:rsid w:val="00FB453E"/>
    <w:rsid w:val="00FB6EA4"/>
    <w:rsid w:val="00FC020D"/>
    <w:rsid w:val="00FC156A"/>
    <w:rsid w:val="00FC2A66"/>
    <w:rsid w:val="00FC49AD"/>
    <w:rsid w:val="00FC4F3D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6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6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E1FB-0FCA-4C65-9BB9-7E1A82D8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1577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2016-04-29T13:07:00Z</cp:lastPrinted>
  <dcterms:created xsi:type="dcterms:W3CDTF">2016-06-17T08:52:00Z</dcterms:created>
  <dcterms:modified xsi:type="dcterms:W3CDTF">2016-06-17T09:20:00Z</dcterms:modified>
</cp:coreProperties>
</file>