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6E" w:rsidRDefault="0080156E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</w:p>
    <w:p w:rsidR="00F856AC" w:rsidRDefault="007E68E4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color w:val="000000"/>
          <w:sz w:val="18"/>
          <w:szCs w:val="18"/>
        </w:rPr>
        <w:t>Prot.AOODRSA.REG.UFF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. n. </w:t>
      </w:r>
      <w:r w:rsidR="00586D5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E5781E">
        <w:rPr>
          <w:rFonts w:ascii="Verdana" w:hAnsi="Verdana" w:cs="Arial"/>
          <w:color w:val="000000"/>
          <w:sz w:val="18"/>
          <w:szCs w:val="18"/>
        </w:rPr>
        <w:t xml:space="preserve">9352 </w:t>
      </w:r>
      <w:r w:rsidR="00586D5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EC456D">
        <w:rPr>
          <w:rFonts w:ascii="Verdana" w:hAnsi="Verdana" w:cs="Arial"/>
          <w:color w:val="000000"/>
          <w:sz w:val="18"/>
          <w:szCs w:val="18"/>
        </w:rPr>
        <w:t>del 3.6</w:t>
      </w:r>
      <w:r>
        <w:rPr>
          <w:rFonts w:ascii="Verdana" w:hAnsi="Verdana" w:cs="Arial"/>
          <w:color w:val="000000"/>
          <w:sz w:val="18"/>
          <w:szCs w:val="18"/>
        </w:rPr>
        <w:t>.2016</w:t>
      </w:r>
    </w:p>
    <w:p w:rsidR="00F856AC" w:rsidRDefault="00F856AC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</w:p>
    <w:p w:rsidR="00F856AC" w:rsidRDefault="00F856AC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</w:p>
    <w:p w:rsidR="00F856AC" w:rsidRDefault="00F856AC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</w:p>
    <w:p w:rsidR="00F856AC" w:rsidRPr="00476C37" w:rsidRDefault="00476C37" w:rsidP="00BB7A15">
      <w:pPr>
        <w:overflowPunct/>
        <w:autoSpaceDE/>
        <w:autoSpaceDN/>
        <w:adjustRightInd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Verdana" w:hAnsi="Verdana" w:cs="Arial"/>
          <w:color w:val="000000"/>
          <w:sz w:val="18"/>
          <w:szCs w:val="18"/>
        </w:rPr>
        <w:tab/>
      </w:r>
      <w:r w:rsidR="002C41E9">
        <w:rPr>
          <w:rFonts w:ascii="Verdana" w:hAnsi="Verdana" w:cs="Arial"/>
          <w:color w:val="000000"/>
          <w:sz w:val="18"/>
          <w:szCs w:val="18"/>
        </w:rPr>
        <w:t xml:space="preserve">   </w:t>
      </w:r>
      <w:r w:rsidRPr="00476C37">
        <w:rPr>
          <w:rFonts w:ascii="Verdana" w:hAnsi="Verdana" w:cs="Arial"/>
          <w:b/>
          <w:color w:val="000000"/>
          <w:sz w:val="18"/>
          <w:szCs w:val="18"/>
        </w:rPr>
        <w:t>AVVISO</w:t>
      </w:r>
    </w:p>
    <w:p w:rsidR="00F856AC" w:rsidRDefault="00F856AC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</w:p>
    <w:p w:rsidR="00F856AC" w:rsidRDefault="00F856AC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</w:p>
    <w:p w:rsidR="00F856AC" w:rsidRDefault="00F856AC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</w:p>
    <w:p w:rsidR="00F856AC" w:rsidRDefault="00427CF9" w:rsidP="00BB7A15">
      <w:pPr>
        <w:overflowPunct/>
        <w:autoSpaceDE/>
        <w:autoSpaceDN/>
        <w:adjustRightInd/>
        <w:rPr>
          <w:rFonts w:ascii="Verdana" w:hAnsi="Verdana" w:cs="Arial"/>
          <w:b/>
          <w:color w:val="000000"/>
          <w:sz w:val="18"/>
          <w:szCs w:val="18"/>
        </w:rPr>
      </w:pPr>
      <w:r w:rsidRPr="003F5630">
        <w:rPr>
          <w:rFonts w:ascii="Verdana" w:hAnsi="Verdana" w:cs="Arial"/>
          <w:b/>
          <w:color w:val="000000"/>
          <w:sz w:val="18"/>
          <w:szCs w:val="18"/>
        </w:rPr>
        <w:t>CONCORSO PER TITOLI ED ESAMI FINALIZZATO AL RECLUTAMENTO DEL PERSONALE DOCENTE PER POSTI COMUNI DELLA SCUOLA SECONDARIA DI</w:t>
      </w:r>
      <w:r w:rsidR="009E62CD">
        <w:rPr>
          <w:rFonts w:ascii="Verdana" w:hAnsi="Verdana" w:cs="Arial"/>
          <w:b/>
          <w:color w:val="000000"/>
          <w:sz w:val="18"/>
          <w:szCs w:val="18"/>
        </w:rPr>
        <w:t xml:space="preserve"> PRIMO E</w:t>
      </w:r>
      <w:r w:rsidRPr="003F5630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40261A">
        <w:rPr>
          <w:rFonts w:ascii="Verdana" w:hAnsi="Verdana" w:cs="Arial"/>
          <w:b/>
          <w:color w:val="000000"/>
          <w:sz w:val="18"/>
          <w:szCs w:val="18"/>
        </w:rPr>
        <w:t>SECONDO</w:t>
      </w:r>
      <w:r w:rsidRPr="003F5630">
        <w:rPr>
          <w:rFonts w:ascii="Verdana" w:hAnsi="Verdana" w:cs="Arial"/>
          <w:b/>
          <w:color w:val="000000"/>
          <w:sz w:val="18"/>
          <w:szCs w:val="18"/>
        </w:rPr>
        <w:t xml:space="preserve"> GRADO (D.D.G. N. 106 DEL 23.2.2016)</w:t>
      </w:r>
      <w:r w:rsidR="00091046">
        <w:rPr>
          <w:rFonts w:ascii="Verdana" w:hAnsi="Verdana" w:cs="Arial"/>
          <w:b/>
          <w:color w:val="000000"/>
          <w:sz w:val="18"/>
          <w:szCs w:val="18"/>
        </w:rPr>
        <w:t>- A.D.</w:t>
      </w:r>
      <w:r w:rsidR="00010EE9">
        <w:rPr>
          <w:rFonts w:ascii="Verdana" w:hAnsi="Verdana" w:cs="Arial"/>
          <w:b/>
          <w:color w:val="000000"/>
          <w:sz w:val="18"/>
          <w:szCs w:val="18"/>
        </w:rPr>
        <w:t>0</w:t>
      </w:r>
      <w:r w:rsidR="00091046">
        <w:rPr>
          <w:rFonts w:ascii="Verdana" w:hAnsi="Verdana" w:cs="Arial"/>
          <w:b/>
          <w:color w:val="000000"/>
          <w:sz w:val="18"/>
          <w:szCs w:val="18"/>
        </w:rPr>
        <w:t>1 ( CLASSI DI CONCORSO A001- A017)</w:t>
      </w:r>
    </w:p>
    <w:p w:rsidR="00624583" w:rsidRDefault="00624583" w:rsidP="00BB7A15">
      <w:pPr>
        <w:overflowPunct/>
        <w:autoSpaceDE/>
        <w:autoSpaceDN/>
        <w:adjustRightInd/>
        <w:rPr>
          <w:rFonts w:ascii="Verdana" w:hAnsi="Verdana" w:cs="Arial"/>
          <w:b/>
          <w:color w:val="000000"/>
          <w:sz w:val="18"/>
          <w:szCs w:val="18"/>
        </w:rPr>
      </w:pPr>
    </w:p>
    <w:p w:rsidR="00624583" w:rsidRPr="003F5630" w:rsidRDefault="00624583" w:rsidP="00BB7A15">
      <w:pPr>
        <w:overflowPunct/>
        <w:autoSpaceDE/>
        <w:autoSpaceDN/>
        <w:adjustRightInd/>
        <w:rPr>
          <w:rFonts w:ascii="Verdana" w:hAnsi="Verdana" w:cs="Arial"/>
          <w:b/>
          <w:color w:val="000000"/>
          <w:sz w:val="18"/>
          <w:szCs w:val="18"/>
        </w:rPr>
      </w:pPr>
    </w:p>
    <w:p w:rsidR="00F856AC" w:rsidRDefault="00F856AC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</w:p>
    <w:p w:rsidR="00F856AC" w:rsidRDefault="00D655D8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Si comunica che la Commissione giudicatrice per l’ambito disciplinare </w:t>
      </w:r>
      <w:r w:rsidR="00010EE9">
        <w:rPr>
          <w:rFonts w:ascii="Verdana" w:hAnsi="Verdana" w:cs="Arial"/>
          <w:color w:val="000000"/>
          <w:sz w:val="18"/>
          <w:szCs w:val="18"/>
        </w:rPr>
        <w:t>0</w:t>
      </w:r>
      <w:r>
        <w:rPr>
          <w:rFonts w:ascii="Verdana" w:hAnsi="Verdana" w:cs="Arial"/>
          <w:color w:val="000000"/>
          <w:sz w:val="18"/>
          <w:szCs w:val="18"/>
        </w:rPr>
        <w:t>1  procederà al sorteggio pubblico della tecnica di realizzazione della prova pratica in data 09.06.2016, alle ore 10.00, presso l’Istituto Superiore ANGIOJ , via COSTITUENTE n.59 – CARBONIA.</w:t>
      </w:r>
    </w:p>
    <w:p w:rsidR="00F856AC" w:rsidRDefault="00F856AC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</w:p>
    <w:p w:rsidR="00F856AC" w:rsidRDefault="00F856AC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18"/>
          <w:szCs w:val="18"/>
        </w:rPr>
      </w:pPr>
    </w:p>
    <w:p w:rsidR="00C307A6" w:rsidRDefault="00C307A6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6"/>
          <w:szCs w:val="16"/>
        </w:rPr>
      </w:pPr>
    </w:p>
    <w:p w:rsidR="00AC1E65" w:rsidRPr="000C7CA1" w:rsidRDefault="00AC1E65" w:rsidP="00AC1E65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 w:rsidR="00695060">
        <w:rPr>
          <w:rFonts w:ascii="Verdana" w:hAnsi="Verdana"/>
          <w:sz w:val="16"/>
          <w:szCs w:val="16"/>
        </w:rPr>
        <w:t xml:space="preserve">                                    </w:t>
      </w:r>
      <w:r>
        <w:rPr>
          <w:rFonts w:ascii="Verdana" w:hAnsi="Verdana"/>
          <w:sz w:val="16"/>
          <w:szCs w:val="16"/>
        </w:rPr>
        <w:t xml:space="preserve">                  </w:t>
      </w:r>
      <w:r w:rsidR="00504812">
        <w:rPr>
          <w:rFonts w:ascii="Verdana" w:hAnsi="Verdana"/>
          <w:sz w:val="16"/>
          <w:szCs w:val="16"/>
        </w:rPr>
        <w:t xml:space="preserve">Per </w:t>
      </w:r>
      <w:r>
        <w:rPr>
          <w:rFonts w:ascii="Verdana" w:hAnsi="Verdana"/>
          <w:sz w:val="16"/>
          <w:szCs w:val="16"/>
        </w:rPr>
        <w:t xml:space="preserve"> </w:t>
      </w:r>
      <w:r w:rsidRPr="000C7CA1">
        <w:rPr>
          <w:rFonts w:ascii="Verdana" w:hAnsi="Verdana"/>
          <w:sz w:val="16"/>
          <w:szCs w:val="16"/>
        </w:rPr>
        <w:t>IL DIRETTORE GENERALE</w:t>
      </w:r>
    </w:p>
    <w:p w:rsidR="00AC1E65" w:rsidRDefault="00AC1E65" w:rsidP="00AC1E65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0C7CA1">
        <w:rPr>
          <w:rFonts w:ascii="Verdana" w:hAnsi="Verdana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="00504812">
        <w:rPr>
          <w:rFonts w:ascii="Verdana" w:hAnsi="Verdana"/>
          <w:sz w:val="16"/>
          <w:szCs w:val="16"/>
        </w:rPr>
        <w:t xml:space="preserve">         </w:t>
      </w:r>
      <w:r w:rsidR="004D0B1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Francesco Feliziani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B01A2">
        <w:rPr>
          <w:sz w:val="20"/>
        </w:rPr>
        <w:t xml:space="preserve"> </w:t>
      </w:r>
    </w:p>
    <w:p w:rsidR="00504812" w:rsidRDefault="0050481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IL VICE DIRETTORE</w:t>
      </w:r>
    </w:p>
    <w:p w:rsidR="00504812" w:rsidRDefault="0050481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9077BB">
        <w:rPr>
          <w:rFonts w:ascii="Verdana" w:hAnsi="Verdana"/>
          <w:sz w:val="16"/>
          <w:szCs w:val="16"/>
        </w:rPr>
        <w:t>F.to</w:t>
      </w:r>
      <w:r>
        <w:rPr>
          <w:rFonts w:ascii="Verdana" w:hAnsi="Verdana"/>
          <w:sz w:val="16"/>
          <w:szCs w:val="16"/>
        </w:rPr>
        <w:t xml:space="preserve"> 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Sergio Repetto</w:t>
      </w:r>
    </w:p>
    <w:p w:rsidR="00504812" w:rsidRDefault="0050481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6"/>
          <w:szCs w:val="16"/>
        </w:rPr>
      </w:pPr>
    </w:p>
    <w:p w:rsidR="00504812" w:rsidRDefault="0050481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6"/>
          <w:szCs w:val="16"/>
        </w:rPr>
      </w:pPr>
    </w:p>
    <w:p w:rsidR="00504812" w:rsidRDefault="0050481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6"/>
          <w:szCs w:val="16"/>
        </w:rPr>
      </w:pPr>
    </w:p>
    <w:p w:rsidR="007E3FD0" w:rsidRPr="00BC5457" w:rsidRDefault="007E3FD0" w:rsidP="007E3FD0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120B1B">
        <w:rPr>
          <w:rFonts w:ascii="Aparajita" w:hAnsi="Aparajita" w:cs="Aparajita"/>
          <w:sz w:val="16"/>
          <w:szCs w:val="16"/>
        </w:rPr>
        <w:t xml:space="preserve">Il funzionario </w:t>
      </w:r>
    </w:p>
    <w:p w:rsidR="007E3FD0" w:rsidRPr="003739F7" w:rsidRDefault="007E3FD0" w:rsidP="007E3FD0">
      <w:pPr>
        <w:overflowPunct/>
        <w:autoSpaceDE/>
        <w:autoSpaceDN/>
        <w:adjustRightInd/>
        <w:rPr>
          <w:rFonts w:ascii="Aparajita" w:hAnsi="Aparajita" w:cs="Aparajita"/>
          <w:sz w:val="16"/>
          <w:szCs w:val="16"/>
        </w:rPr>
      </w:pPr>
      <w:r w:rsidRPr="00120B1B">
        <w:rPr>
          <w:rFonts w:ascii="Aparajita" w:hAnsi="Aparajita" w:cs="Aparajita"/>
          <w:sz w:val="16"/>
          <w:szCs w:val="16"/>
        </w:rPr>
        <w:t xml:space="preserve">   </w:t>
      </w:r>
      <w:proofErr w:type="spellStart"/>
      <w:r w:rsidRPr="00120B1B">
        <w:rPr>
          <w:rFonts w:ascii="Aparajita" w:hAnsi="Aparajita" w:cs="Aparajita"/>
          <w:sz w:val="16"/>
          <w:szCs w:val="16"/>
        </w:rPr>
        <w:t>D.Leoni</w:t>
      </w:r>
      <w:proofErr w:type="spellEnd"/>
      <w:r w:rsidRPr="00120B1B">
        <w:rPr>
          <w:rFonts w:ascii="Aparajita" w:hAnsi="Aparajita" w:cs="Aparajita"/>
          <w:sz w:val="16"/>
          <w:szCs w:val="16"/>
        </w:rPr>
        <w:t xml:space="preserve">                   </w:t>
      </w:r>
      <w:r>
        <w:rPr>
          <w:rFonts w:ascii="Aparajita" w:hAnsi="Aparajita" w:cs="Aparajita"/>
          <w:sz w:val="16"/>
          <w:szCs w:val="16"/>
        </w:rPr>
        <w:t xml:space="preserve">                        </w:t>
      </w:r>
    </w:p>
    <w:p w:rsidR="0056709A" w:rsidRDefault="00504812" w:rsidP="0056709A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</w:t>
      </w:r>
    </w:p>
    <w:sectPr w:rsidR="0056709A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9B" w:rsidRDefault="00F36F9B">
      <w:r>
        <w:separator/>
      </w:r>
    </w:p>
  </w:endnote>
  <w:endnote w:type="continuationSeparator" w:id="0">
    <w:p w:rsidR="00F36F9B" w:rsidRDefault="00F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9B" w:rsidRDefault="00F36F9B">
      <w:r>
        <w:separator/>
      </w:r>
    </w:p>
  </w:footnote>
  <w:footnote w:type="continuationSeparator" w:id="0">
    <w:p w:rsidR="00F36F9B" w:rsidRDefault="00F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32279CB" wp14:editId="1CA732F2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8C5260"/>
    <w:multiLevelType w:val="hybridMultilevel"/>
    <w:tmpl w:val="3B92C776"/>
    <w:lvl w:ilvl="0" w:tplc="D980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10EE9"/>
    <w:rsid w:val="0003463F"/>
    <w:rsid w:val="00034772"/>
    <w:rsid w:val="00040F5C"/>
    <w:rsid w:val="00063D60"/>
    <w:rsid w:val="00091046"/>
    <w:rsid w:val="00093F65"/>
    <w:rsid w:val="00096F93"/>
    <w:rsid w:val="000A725E"/>
    <w:rsid w:val="000B01A2"/>
    <w:rsid w:val="000B034D"/>
    <w:rsid w:val="000B5986"/>
    <w:rsid w:val="000B727C"/>
    <w:rsid w:val="000C3705"/>
    <w:rsid w:val="000C7CA1"/>
    <w:rsid w:val="000C7E21"/>
    <w:rsid w:val="000D0937"/>
    <w:rsid w:val="000E19E9"/>
    <w:rsid w:val="00113817"/>
    <w:rsid w:val="0011498A"/>
    <w:rsid w:val="001253D4"/>
    <w:rsid w:val="00130547"/>
    <w:rsid w:val="001356B8"/>
    <w:rsid w:val="00136BA6"/>
    <w:rsid w:val="00150F01"/>
    <w:rsid w:val="00153B64"/>
    <w:rsid w:val="00155D8B"/>
    <w:rsid w:val="00160B95"/>
    <w:rsid w:val="00171428"/>
    <w:rsid w:val="00171F41"/>
    <w:rsid w:val="00181051"/>
    <w:rsid w:val="00182288"/>
    <w:rsid w:val="0018582E"/>
    <w:rsid w:val="00196295"/>
    <w:rsid w:val="001B375A"/>
    <w:rsid w:val="001B599B"/>
    <w:rsid w:val="001C00B9"/>
    <w:rsid w:val="001C1C13"/>
    <w:rsid w:val="001C5C4D"/>
    <w:rsid w:val="001E33B2"/>
    <w:rsid w:val="001F39EF"/>
    <w:rsid w:val="002167B0"/>
    <w:rsid w:val="002167D7"/>
    <w:rsid w:val="00240300"/>
    <w:rsid w:val="00243378"/>
    <w:rsid w:val="0025292E"/>
    <w:rsid w:val="00255207"/>
    <w:rsid w:val="002619A8"/>
    <w:rsid w:val="00273672"/>
    <w:rsid w:val="00273AEB"/>
    <w:rsid w:val="002A6AEF"/>
    <w:rsid w:val="002B1E6C"/>
    <w:rsid w:val="002B2886"/>
    <w:rsid w:val="002C3ACA"/>
    <w:rsid w:val="002C41E9"/>
    <w:rsid w:val="002C4EBC"/>
    <w:rsid w:val="002D0E98"/>
    <w:rsid w:val="002D4D45"/>
    <w:rsid w:val="002D557C"/>
    <w:rsid w:val="002E1AD8"/>
    <w:rsid w:val="002F1251"/>
    <w:rsid w:val="003136C9"/>
    <w:rsid w:val="00315D74"/>
    <w:rsid w:val="003177D1"/>
    <w:rsid w:val="00320E30"/>
    <w:rsid w:val="00324DEE"/>
    <w:rsid w:val="003329DC"/>
    <w:rsid w:val="00337FD8"/>
    <w:rsid w:val="00340F1C"/>
    <w:rsid w:val="00343C5C"/>
    <w:rsid w:val="00345D08"/>
    <w:rsid w:val="0037028C"/>
    <w:rsid w:val="00376E6D"/>
    <w:rsid w:val="00395534"/>
    <w:rsid w:val="003A1FDD"/>
    <w:rsid w:val="003A2A30"/>
    <w:rsid w:val="003A4B07"/>
    <w:rsid w:val="003A6268"/>
    <w:rsid w:val="003A632C"/>
    <w:rsid w:val="003F4DA9"/>
    <w:rsid w:val="003F5630"/>
    <w:rsid w:val="003F6EEB"/>
    <w:rsid w:val="003F7604"/>
    <w:rsid w:val="0040261A"/>
    <w:rsid w:val="00413CF9"/>
    <w:rsid w:val="004218BB"/>
    <w:rsid w:val="00423B6A"/>
    <w:rsid w:val="00427264"/>
    <w:rsid w:val="00427CF9"/>
    <w:rsid w:val="00432E69"/>
    <w:rsid w:val="004548CB"/>
    <w:rsid w:val="00470207"/>
    <w:rsid w:val="004702CC"/>
    <w:rsid w:val="00473514"/>
    <w:rsid w:val="00473943"/>
    <w:rsid w:val="00476C37"/>
    <w:rsid w:val="00495B15"/>
    <w:rsid w:val="004A4A04"/>
    <w:rsid w:val="004A7A7B"/>
    <w:rsid w:val="004C221B"/>
    <w:rsid w:val="004C3139"/>
    <w:rsid w:val="004C415F"/>
    <w:rsid w:val="004D0B1E"/>
    <w:rsid w:val="004E4D11"/>
    <w:rsid w:val="00504812"/>
    <w:rsid w:val="0051072B"/>
    <w:rsid w:val="00512EE4"/>
    <w:rsid w:val="00516375"/>
    <w:rsid w:val="00524B05"/>
    <w:rsid w:val="00535471"/>
    <w:rsid w:val="005367A3"/>
    <w:rsid w:val="0056709A"/>
    <w:rsid w:val="00570C8B"/>
    <w:rsid w:val="00571E9E"/>
    <w:rsid w:val="00583841"/>
    <w:rsid w:val="005844F1"/>
    <w:rsid w:val="00586D53"/>
    <w:rsid w:val="00587FC0"/>
    <w:rsid w:val="00595CCE"/>
    <w:rsid w:val="00595EBE"/>
    <w:rsid w:val="005A39CE"/>
    <w:rsid w:val="005B155F"/>
    <w:rsid w:val="005D1C99"/>
    <w:rsid w:val="005D32BF"/>
    <w:rsid w:val="005D35E0"/>
    <w:rsid w:val="005F43DA"/>
    <w:rsid w:val="00605FA8"/>
    <w:rsid w:val="0061111F"/>
    <w:rsid w:val="00611C2B"/>
    <w:rsid w:val="00623412"/>
    <w:rsid w:val="00624583"/>
    <w:rsid w:val="006306D4"/>
    <w:rsid w:val="006362DD"/>
    <w:rsid w:val="00647CBF"/>
    <w:rsid w:val="00661D88"/>
    <w:rsid w:val="00671AB8"/>
    <w:rsid w:val="00695060"/>
    <w:rsid w:val="006A186E"/>
    <w:rsid w:val="006A236E"/>
    <w:rsid w:val="006B61F9"/>
    <w:rsid w:val="006C258E"/>
    <w:rsid w:val="006C7B4D"/>
    <w:rsid w:val="006D6B4B"/>
    <w:rsid w:val="006E31F4"/>
    <w:rsid w:val="006E6D2B"/>
    <w:rsid w:val="006F6A4A"/>
    <w:rsid w:val="00717E67"/>
    <w:rsid w:val="00721807"/>
    <w:rsid w:val="00724C1E"/>
    <w:rsid w:val="00731B0A"/>
    <w:rsid w:val="007404C7"/>
    <w:rsid w:val="00752A7C"/>
    <w:rsid w:val="007629D3"/>
    <w:rsid w:val="00766DD4"/>
    <w:rsid w:val="00770DB7"/>
    <w:rsid w:val="00773ECF"/>
    <w:rsid w:val="00786B41"/>
    <w:rsid w:val="00790CDC"/>
    <w:rsid w:val="00791BB3"/>
    <w:rsid w:val="007B5E04"/>
    <w:rsid w:val="007B7E35"/>
    <w:rsid w:val="007C361B"/>
    <w:rsid w:val="007C55EC"/>
    <w:rsid w:val="007C6FB0"/>
    <w:rsid w:val="007E3FD0"/>
    <w:rsid w:val="007E476F"/>
    <w:rsid w:val="007E57E1"/>
    <w:rsid w:val="007E68E4"/>
    <w:rsid w:val="007F6628"/>
    <w:rsid w:val="0080156E"/>
    <w:rsid w:val="00801FEF"/>
    <w:rsid w:val="00806FE8"/>
    <w:rsid w:val="00814A1F"/>
    <w:rsid w:val="00815F0C"/>
    <w:rsid w:val="00850715"/>
    <w:rsid w:val="00862434"/>
    <w:rsid w:val="008656CC"/>
    <w:rsid w:val="00872906"/>
    <w:rsid w:val="00872C96"/>
    <w:rsid w:val="008758E0"/>
    <w:rsid w:val="00882AE9"/>
    <w:rsid w:val="008872D4"/>
    <w:rsid w:val="008901D9"/>
    <w:rsid w:val="00891B47"/>
    <w:rsid w:val="008B3436"/>
    <w:rsid w:val="008B7FFE"/>
    <w:rsid w:val="008D2B84"/>
    <w:rsid w:val="008E2F98"/>
    <w:rsid w:val="008F499F"/>
    <w:rsid w:val="00906DDB"/>
    <w:rsid w:val="009077BB"/>
    <w:rsid w:val="00922F38"/>
    <w:rsid w:val="00943C38"/>
    <w:rsid w:val="00952106"/>
    <w:rsid w:val="00955E4A"/>
    <w:rsid w:val="0096054F"/>
    <w:rsid w:val="009755AA"/>
    <w:rsid w:val="009A0FE2"/>
    <w:rsid w:val="009A1CA6"/>
    <w:rsid w:val="009A59DC"/>
    <w:rsid w:val="009A7093"/>
    <w:rsid w:val="009B0FEC"/>
    <w:rsid w:val="009B139B"/>
    <w:rsid w:val="009C24C7"/>
    <w:rsid w:val="009D64A3"/>
    <w:rsid w:val="009D789E"/>
    <w:rsid w:val="009E084A"/>
    <w:rsid w:val="009E3CDB"/>
    <w:rsid w:val="009E62CD"/>
    <w:rsid w:val="00A00191"/>
    <w:rsid w:val="00A00643"/>
    <w:rsid w:val="00A0179F"/>
    <w:rsid w:val="00A04A88"/>
    <w:rsid w:val="00A22211"/>
    <w:rsid w:val="00A22852"/>
    <w:rsid w:val="00A22B3E"/>
    <w:rsid w:val="00A31782"/>
    <w:rsid w:val="00A361B7"/>
    <w:rsid w:val="00A374CE"/>
    <w:rsid w:val="00A5197C"/>
    <w:rsid w:val="00A51FB2"/>
    <w:rsid w:val="00A61B6F"/>
    <w:rsid w:val="00A93FD9"/>
    <w:rsid w:val="00AA287D"/>
    <w:rsid w:val="00AA3D5A"/>
    <w:rsid w:val="00AA434D"/>
    <w:rsid w:val="00AA5575"/>
    <w:rsid w:val="00AC1E65"/>
    <w:rsid w:val="00AC5DDB"/>
    <w:rsid w:val="00AC7A1E"/>
    <w:rsid w:val="00AD4CFC"/>
    <w:rsid w:val="00AD6780"/>
    <w:rsid w:val="00AE310B"/>
    <w:rsid w:val="00AF7417"/>
    <w:rsid w:val="00AF7C1B"/>
    <w:rsid w:val="00B13F39"/>
    <w:rsid w:val="00B34C0B"/>
    <w:rsid w:val="00B37E57"/>
    <w:rsid w:val="00B37FDB"/>
    <w:rsid w:val="00B40BA4"/>
    <w:rsid w:val="00B41030"/>
    <w:rsid w:val="00B4308F"/>
    <w:rsid w:val="00B459A7"/>
    <w:rsid w:val="00B511EB"/>
    <w:rsid w:val="00B559F5"/>
    <w:rsid w:val="00B639A2"/>
    <w:rsid w:val="00B7025D"/>
    <w:rsid w:val="00B71575"/>
    <w:rsid w:val="00B74182"/>
    <w:rsid w:val="00B74DB9"/>
    <w:rsid w:val="00B76C77"/>
    <w:rsid w:val="00B8286F"/>
    <w:rsid w:val="00B82A71"/>
    <w:rsid w:val="00B83452"/>
    <w:rsid w:val="00B842B9"/>
    <w:rsid w:val="00B846E2"/>
    <w:rsid w:val="00B846FF"/>
    <w:rsid w:val="00BB6E83"/>
    <w:rsid w:val="00BB7A15"/>
    <w:rsid w:val="00BC3B1A"/>
    <w:rsid w:val="00BC5457"/>
    <w:rsid w:val="00BD1EC6"/>
    <w:rsid w:val="00BE39A8"/>
    <w:rsid w:val="00BE5BAC"/>
    <w:rsid w:val="00C05D69"/>
    <w:rsid w:val="00C10321"/>
    <w:rsid w:val="00C165B7"/>
    <w:rsid w:val="00C2251C"/>
    <w:rsid w:val="00C266D9"/>
    <w:rsid w:val="00C307A6"/>
    <w:rsid w:val="00C43217"/>
    <w:rsid w:val="00C867C5"/>
    <w:rsid w:val="00C86B37"/>
    <w:rsid w:val="00CA5772"/>
    <w:rsid w:val="00CA6C59"/>
    <w:rsid w:val="00CA6CDD"/>
    <w:rsid w:val="00CB0C55"/>
    <w:rsid w:val="00CB3785"/>
    <w:rsid w:val="00CB5005"/>
    <w:rsid w:val="00CC2E83"/>
    <w:rsid w:val="00CF1183"/>
    <w:rsid w:val="00CF287B"/>
    <w:rsid w:val="00CF2C18"/>
    <w:rsid w:val="00CF521C"/>
    <w:rsid w:val="00CF613A"/>
    <w:rsid w:val="00D1498E"/>
    <w:rsid w:val="00D23217"/>
    <w:rsid w:val="00D326FC"/>
    <w:rsid w:val="00D42593"/>
    <w:rsid w:val="00D43FDB"/>
    <w:rsid w:val="00D51F29"/>
    <w:rsid w:val="00D55FB9"/>
    <w:rsid w:val="00D655D8"/>
    <w:rsid w:val="00D72386"/>
    <w:rsid w:val="00D725F3"/>
    <w:rsid w:val="00DA2605"/>
    <w:rsid w:val="00DA6C14"/>
    <w:rsid w:val="00DB032E"/>
    <w:rsid w:val="00DB24B0"/>
    <w:rsid w:val="00DC6A53"/>
    <w:rsid w:val="00DC7B21"/>
    <w:rsid w:val="00DD0860"/>
    <w:rsid w:val="00DD10D0"/>
    <w:rsid w:val="00DD62F3"/>
    <w:rsid w:val="00E04927"/>
    <w:rsid w:val="00E17EC2"/>
    <w:rsid w:val="00E225C2"/>
    <w:rsid w:val="00E33049"/>
    <w:rsid w:val="00E33834"/>
    <w:rsid w:val="00E36E1B"/>
    <w:rsid w:val="00E411E1"/>
    <w:rsid w:val="00E430EF"/>
    <w:rsid w:val="00E56C42"/>
    <w:rsid w:val="00E5781E"/>
    <w:rsid w:val="00E83737"/>
    <w:rsid w:val="00E875CB"/>
    <w:rsid w:val="00EA2A21"/>
    <w:rsid w:val="00EA5D5F"/>
    <w:rsid w:val="00EB0F21"/>
    <w:rsid w:val="00EC3859"/>
    <w:rsid w:val="00EC456D"/>
    <w:rsid w:val="00EC727A"/>
    <w:rsid w:val="00EC7A3F"/>
    <w:rsid w:val="00ED4CB7"/>
    <w:rsid w:val="00ED5AE2"/>
    <w:rsid w:val="00ED6127"/>
    <w:rsid w:val="00ED6FC9"/>
    <w:rsid w:val="00EE52E1"/>
    <w:rsid w:val="00EE5509"/>
    <w:rsid w:val="00EF6E29"/>
    <w:rsid w:val="00F116F2"/>
    <w:rsid w:val="00F25C3D"/>
    <w:rsid w:val="00F33FE7"/>
    <w:rsid w:val="00F36F9B"/>
    <w:rsid w:val="00F376A1"/>
    <w:rsid w:val="00F44794"/>
    <w:rsid w:val="00F46E1D"/>
    <w:rsid w:val="00F741CB"/>
    <w:rsid w:val="00F7776F"/>
    <w:rsid w:val="00F8305B"/>
    <w:rsid w:val="00F856AC"/>
    <w:rsid w:val="00FA2D2C"/>
    <w:rsid w:val="00FA6DD2"/>
    <w:rsid w:val="00FB2710"/>
    <w:rsid w:val="00FB7323"/>
    <w:rsid w:val="00FC3BA8"/>
    <w:rsid w:val="00FC7841"/>
    <w:rsid w:val="00FD6602"/>
    <w:rsid w:val="00FE7358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80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1618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2016-06-03T08:31:00Z</cp:lastPrinted>
  <dcterms:created xsi:type="dcterms:W3CDTF">2016-06-03T08:17:00Z</dcterms:created>
  <dcterms:modified xsi:type="dcterms:W3CDTF">2016-06-03T09:36:00Z</dcterms:modified>
</cp:coreProperties>
</file>