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06" w:rsidRPr="00620BFA" w:rsidRDefault="003B5D70" w:rsidP="00620BFA">
      <w:pPr>
        <w:spacing w:before="100" w:beforeAutospacing="1" w:after="100" w:afterAutospacing="1"/>
        <w:rPr>
          <w:rFonts w:ascii="Verdana" w:hAnsi="Verdana"/>
          <w:sz w:val="20"/>
        </w:rPr>
      </w:pPr>
      <w:proofErr w:type="spellStart"/>
      <w:r w:rsidRPr="00620BFA">
        <w:rPr>
          <w:rFonts w:ascii="Verdana" w:hAnsi="Verdana"/>
          <w:sz w:val="20"/>
        </w:rPr>
        <w:t>Prot.AOODRSA.REG.UFF.n</w:t>
      </w:r>
      <w:proofErr w:type="spellEnd"/>
      <w:r w:rsidRPr="00620BFA">
        <w:rPr>
          <w:rFonts w:ascii="Verdana" w:hAnsi="Verdana"/>
          <w:sz w:val="20"/>
        </w:rPr>
        <w:t>.</w:t>
      </w:r>
      <w:r w:rsidRPr="00620BFA">
        <w:rPr>
          <w:rFonts w:ascii="Verdana" w:hAnsi="Verdana"/>
          <w:sz w:val="20"/>
        </w:rPr>
        <w:tab/>
      </w:r>
      <w:r w:rsidR="002722B4">
        <w:rPr>
          <w:rFonts w:ascii="Verdana" w:hAnsi="Verdana"/>
          <w:sz w:val="20"/>
        </w:rPr>
        <w:t>7336</w:t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  <w:t>Cagliari</w:t>
      </w:r>
      <w:r w:rsidR="007D56F3" w:rsidRPr="00620BFA">
        <w:rPr>
          <w:rFonts w:ascii="Verdana" w:hAnsi="Verdana"/>
          <w:sz w:val="20"/>
        </w:rPr>
        <w:t xml:space="preserve">, </w:t>
      </w:r>
      <w:r w:rsidR="002722B4">
        <w:rPr>
          <w:rFonts w:ascii="Verdana" w:hAnsi="Verdana"/>
          <w:sz w:val="20"/>
        </w:rPr>
        <w:t>06/05/2016</w:t>
      </w:r>
      <w:bookmarkStart w:id="0" w:name="_GoBack"/>
      <w:bookmarkEnd w:id="0"/>
    </w:p>
    <w:p w:rsidR="00BF35D1" w:rsidRPr="00620BFA" w:rsidRDefault="00BF35D1" w:rsidP="00620BFA">
      <w:pPr>
        <w:jc w:val="right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 xml:space="preserve">Ai candidati interessati </w:t>
      </w:r>
    </w:p>
    <w:p w:rsidR="00BF35D1" w:rsidRPr="00620BFA" w:rsidRDefault="00BF35D1" w:rsidP="00620BFA">
      <w:pPr>
        <w:jc w:val="right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tramite pubblicazione al sito web di questo Ufficio</w:t>
      </w:r>
    </w:p>
    <w:p w:rsidR="00023AA5" w:rsidRPr="00620BFA" w:rsidRDefault="00B13706" w:rsidP="00620BFA">
      <w:pPr>
        <w:spacing w:before="100" w:beforeAutospacing="1" w:after="100" w:afterAutospacing="1"/>
        <w:jc w:val="center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AVVISO</w:t>
      </w:r>
    </w:p>
    <w:p w:rsidR="00BF35D1" w:rsidRPr="00620BFA" w:rsidRDefault="00023AA5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 xml:space="preserve">Oggetto: D.D.G. </w:t>
      </w:r>
      <w:r w:rsidR="00E577F6" w:rsidRPr="00620BFA">
        <w:rPr>
          <w:rFonts w:ascii="Verdana" w:hAnsi="Verdana"/>
          <w:sz w:val="20"/>
        </w:rPr>
        <w:t>n</w:t>
      </w:r>
      <w:r w:rsidRPr="00620BFA">
        <w:rPr>
          <w:rFonts w:ascii="Verdana" w:hAnsi="Verdana"/>
          <w:sz w:val="20"/>
        </w:rPr>
        <w:t>. 10</w:t>
      </w:r>
      <w:r w:rsidR="006C1F55">
        <w:rPr>
          <w:rFonts w:ascii="Verdana" w:hAnsi="Verdana"/>
          <w:sz w:val="20"/>
        </w:rPr>
        <w:t>7</w:t>
      </w:r>
      <w:r w:rsidRPr="00620BFA">
        <w:rPr>
          <w:rFonts w:ascii="Verdana" w:hAnsi="Verdana"/>
          <w:sz w:val="20"/>
        </w:rPr>
        <w:t xml:space="preserve"> del 23.02.2016 – Concorsi per titoli ed esami finalizzati al reclutamento del personale docente per i posti comuni dell’organico dell’autonomia nelle scuole dell’infanzia, primaria, secondaria di I e II grado, nonché del personale docente per il sostegno agli alunni con disabilità </w:t>
      </w:r>
      <w:r w:rsidR="00F5391F" w:rsidRPr="00620BFA">
        <w:rPr>
          <w:rFonts w:ascii="Verdana" w:hAnsi="Verdana"/>
          <w:sz w:val="20"/>
        </w:rPr>
        <w:t xml:space="preserve">– </w:t>
      </w:r>
      <w:r w:rsidR="00BF35D1" w:rsidRPr="00620BFA">
        <w:rPr>
          <w:rFonts w:ascii="Verdana" w:hAnsi="Verdana"/>
          <w:sz w:val="20"/>
        </w:rPr>
        <w:t>A</w:t>
      </w:r>
      <w:r w:rsidR="00BF35D1" w:rsidRPr="00620BFA">
        <w:rPr>
          <w:rFonts w:ascii="Verdana" w:hAnsi="Verdana" w:cs="Verdana"/>
          <w:sz w:val="20"/>
        </w:rPr>
        <w:t xml:space="preserve">vviso relativo all’estrazione della lettera per lo svolgimento delle prove successive. </w:t>
      </w:r>
      <w:r w:rsidR="006C1F55">
        <w:rPr>
          <w:rFonts w:ascii="Verdana" w:hAnsi="Verdana" w:cs="Verdana"/>
          <w:sz w:val="20"/>
        </w:rPr>
        <w:t>Sostegno Scuola Primaria</w:t>
      </w:r>
      <w:r w:rsidR="00BF35D1" w:rsidRPr="00620BFA">
        <w:rPr>
          <w:rFonts w:ascii="Verdana" w:hAnsi="Verdana"/>
          <w:sz w:val="20"/>
        </w:rPr>
        <w:t xml:space="preserve"> </w:t>
      </w:r>
    </w:p>
    <w:p w:rsidR="00620BFA" w:rsidRDefault="00620BFA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</w:p>
    <w:p w:rsidR="00BF35D1" w:rsidRDefault="00BF35D1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  <w:r w:rsidRPr="00620BFA">
        <w:rPr>
          <w:rFonts w:ascii="Verdana" w:hAnsi="Verdana" w:cs="Verdana"/>
          <w:sz w:val="20"/>
        </w:rPr>
        <w:t xml:space="preserve">Si rende noto che la commissione giudicatrice </w:t>
      </w:r>
      <w:r w:rsidR="004A5C60">
        <w:rPr>
          <w:rFonts w:ascii="Verdana" w:hAnsi="Verdana" w:cs="Verdana"/>
          <w:sz w:val="20"/>
        </w:rPr>
        <w:t>per</w:t>
      </w:r>
      <w:r w:rsidR="001E34D3" w:rsidRPr="001E34D3">
        <w:rPr>
          <w:rFonts w:ascii="Verdana" w:hAnsi="Verdana" w:cs="Verdana"/>
          <w:sz w:val="20"/>
        </w:rPr>
        <w:t xml:space="preserve"> </w:t>
      </w:r>
      <w:r w:rsidR="006C1F55">
        <w:rPr>
          <w:rFonts w:ascii="Verdana" w:hAnsi="Verdana" w:cs="Verdana"/>
          <w:sz w:val="20"/>
        </w:rPr>
        <w:t>i posti di Sostegno per la Scuola Primaria ha</w:t>
      </w:r>
      <w:r w:rsidRPr="00620BFA">
        <w:rPr>
          <w:rFonts w:ascii="Verdana" w:hAnsi="Verdana" w:cs="Verdana"/>
          <w:sz w:val="20"/>
        </w:rPr>
        <w:t xml:space="preserve"> comunicato </w:t>
      </w:r>
      <w:r w:rsidR="00620BFA" w:rsidRPr="00620BFA">
        <w:rPr>
          <w:rFonts w:ascii="Verdana" w:hAnsi="Verdana" w:cs="Verdana"/>
          <w:sz w:val="20"/>
        </w:rPr>
        <w:t xml:space="preserve">che </w:t>
      </w:r>
      <w:r w:rsidRPr="00620BFA">
        <w:rPr>
          <w:rFonts w:ascii="Verdana" w:hAnsi="Verdana" w:cs="Verdana"/>
          <w:sz w:val="20"/>
        </w:rPr>
        <w:t xml:space="preserve">per le prove </w:t>
      </w:r>
      <w:r w:rsidR="000D6596">
        <w:rPr>
          <w:rFonts w:ascii="Verdana" w:hAnsi="Verdana" w:cs="Verdana"/>
          <w:sz w:val="20"/>
        </w:rPr>
        <w:t>successive</w:t>
      </w:r>
      <w:r w:rsidR="001E34D3">
        <w:rPr>
          <w:rFonts w:ascii="Verdana" w:hAnsi="Verdana" w:cs="Verdana"/>
          <w:sz w:val="20"/>
        </w:rPr>
        <w:t xml:space="preserve"> </w:t>
      </w:r>
      <w:r w:rsidRPr="00620BFA">
        <w:rPr>
          <w:rFonts w:ascii="Verdana" w:hAnsi="Verdana" w:cs="Verdana"/>
          <w:sz w:val="20"/>
        </w:rPr>
        <w:t>è stata estratta la lettera “</w:t>
      </w:r>
      <w:r w:rsidR="006C1F55">
        <w:rPr>
          <w:rFonts w:ascii="Verdana" w:hAnsi="Verdana" w:cs="Verdana"/>
          <w:sz w:val="20"/>
        </w:rPr>
        <w:t>P</w:t>
      </w:r>
      <w:r w:rsidRPr="00620BFA">
        <w:rPr>
          <w:rFonts w:ascii="Verdana" w:hAnsi="Verdana" w:cs="Verdana"/>
          <w:sz w:val="20"/>
        </w:rPr>
        <w:t>”.</w:t>
      </w:r>
    </w:p>
    <w:p w:rsidR="00C30CD0" w:rsidRPr="00620BFA" w:rsidRDefault="00C30CD0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Si comunica, altresì, che dopo l’estrazione della lettera la commissione giudicatrice, insediata presso l’I.</w:t>
      </w:r>
      <w:r w:rsidR="004A5C60">
        <w:rPr>
          <w:rFonts w:ascii="Verdana" w:hAnsi="Verdana" w:cs="Verdana"/>
          <w:sz w:val="20"/>
        </w:rPr>
        <w:t>S.</w:t>
      </w:r>
      <w:r>
        <w:rPr>
          <w:rFonts w:ascii="Verdana" w:hAnsi="Verdana" w:cs="Verdana"/>
          <w:sz w:val="20"/>
        </w:rPr>
        <w:t xml:space="preserve"> “</w:t>
      </w:r>
      <w:proofErr w:type="spellStart"/>
      <w:r w:rsidR="006C1F55">
        <w:rPr>
          <w:rFonts w:ascii="Verdana" w:hAnsi="Verdana" w:cs="Verdana"/>
          <w:sz w:val="20"/>
        </w:rPr>
        <w:t>Devilla</w:t>
      </w:r>
      <w:proofErr w:type="spellEnd"/>
      <w:r w:rsidR="004A5C60">
        <w:rPr>
          <w:rFonts w:ascii="Verdana" w:hAnsi="Verdana" w:cs="Verdana"/>
          <w:sz w:val="20"/>
        </w:rPr>
        <w:t>” di</w:t>
      </w:r>
      <w:r w:rsidR="006C1F55">
        <w:rPr>
          <w:rFonts w:ascii="Verdana" w:hAnsi="Verdana" w:cs="Verdana"/>
          <w:sz w:val="20"/>
        </w:rPr>
        <w:t xml:space="preserve"> Sassari – sede di Via Donizetti</w:t>
      </w:r>
      <w:r>
        <w:rPr>
          <w:rFonts w:ascii="Verdana" w:hAnsi="Verdana" w:cs="Verdana"/>
          <w:sz w:val="20"/>
        </w:rPr>
        <w:t>, ha provveduto a darne comunicazione anche ai  candidati presenti nell</w:t>
      </w:r>
      <w:r w:rsidR="001E34D3">
        <w:rPr>
          <w:rFonts w:ascii="Verdana" w:hAnsi="Verdana" w:cs="Verdana"/>
          <w:sz w:val="20"/>
        </w:rPr>
        <w:t>’a</w:t>
      </w:r>
      <w:r>
        <w:rPr>
          <w:rFonts w:ascii="Verdana" w:hAnsi="Verdana" w:cs="Verdana"/>
          <w:sz w:val="20"/>
        </w:rPr>
        <w:t>ltr</w:t>
      </w:r>
      <w:r w:rsidR="001E34D3">
        <w:rPr>
          <w:rFonts w:ascii="Verdana" w:hAnsi="Verdana" w:cs="Verdana"/>
          <w:sz w:val="20"/>
        </w:rPr>
        <w:t>a</w:t>
      </w:r>
      <w:r>
        <w:rPr>
          <w:rFonts w:ascii="Verdana" w:hAnsi="Verdana" w:cs="Verdana"/>
          <w:sz w:val="20"/>
        </w:rPr>
        <w:t xml:space="preserve"> sed</w:t>
      </w:r>
      <w:r w:rsidR="001E34D3">
        <w:rPr>
          <w:rFonts w:ascii="Verdana" w:hAnsi="Verdana" w:cs="Verdana"/>
          <w:sz w:val="20"/>
        </w:rPr>
        <w:t>e</w:t>
      </w:r>
      <w:r>
        <w:rPr>
          <w:rFonts w:ascii="Verdana" w:hAnsi="Verdana" w:cs="Verdana"/>
          <w:sz w:val="20"/>
        </w:rPr>
        <w:t xml:space="preserve"> di prova.</w:t>
      </w:r>
    </w:p>
    <w:p w:rsidR="007E5763" w:rsidRPr="00620BFA" w:rsidRDefault="007E5763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Il presente avviso, pubblicato sul sito internet di questo Ufficio Scolastico Regionale competente a gestire la procedura, ha valore di notifica a tutti gli effetti.</w:t>
      </w:r>
      <w:r w:rsidRPr="00620BFA">
        <w:rPr>
          <w:rFonts w:ascii="Verdana" w:hAnsi="Verdana"/>
          <w:sz w:val="20"/>
        </w:rPr>
        <w:tab/>
      </w:r>
    </w:p>
    <w:p w:rsidR="00B02080" w:rsidRDefault="00511D60" w:rsidP="00E04215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Il</w:t>
      </w:r>
      <w:r w:rsidR="00815F0C" w:rsidRPr="00620BFA">
        <w:rPr>
          <w:rFonts w:ascii="Verdana" w:hAnsi="Verdana"/>
          <w:sz w:val="20"/>
        </w:rPr>
        <w:t xml:space="preserve"> D</w:t>
      </w:r>
      <w:r w:rsidRPr="00620BFA">
        <w:rPr>
          <w:rFonts w:ascii="Verdana" w:hAnsi="Verdana"/>
          <w:sz w:val="20"/>
        </w:rPr>
        <w:t>irettore</w:t>
      </w:r>
      <w:r w:rsidR="00815F0C" w:rsidRPr="00620BFA">
        <w:rPr>
          <w:rFonts w:ascii="Verdana" w:hAnsi="Verdana"/>
          <w:sz w:val="20"/>
        </w:rPr>
        <w:t xml:space="preserve"> G</w:t>
      </w:r>
      <w:r w:rsidRPr="00620BFA">
        <w:rPr>
          <w:rFonts w:ascii="Verdana" w:hAnsi="Verdana"/>
          <w:sz w:val="20"/>
        </w:rPr>
        <w:t>enerale</w:t>
      </w:r>
      <w:r w:rsidR="000B01A2" w:rsidRPr="00620BFA">
        <w:rPr>
          <w:rFonts w:ascii="Verdana" w:hAnsi="Verdana"/>
          <w:sz w:val="20"/>
        </w:rPr>
        <w:t xml:space="preserve"> </w:t>
      </w:r>
      <w:r w:rsidR="00086E7E" w:rsidRPr="00620BFA">
        <w:rPr>
          <w:rFonts w:ascii="Verdana" w:hAnsi="Verdana"/>
          <w:sz w:val="20"/>
        </w:rPr>
        <w:t xml:space="preserve"> </w:t>
      </w:r>
      <w:r w:rsidR="000B01A2" w:rsidRPr="00620BFA">
        <w:rPr>
          <w:rFonts w:ascii="Verdana" w:hAnsi="Verdana"/>
          <w:sz w:val="20"/>
        </w:rPr>
        <w:t xml:space="preserve">                                                                                           </w:t>
      </w:r>
      <w:r w:rsidR="00086E7E" w:rsidRPr="00620BFA">
        <w:rPr>
          <w:rFonts w:ascii="Verdana" w:hAnsi="Verdana"/>
          <w:sz w:val="20"/>
        </w:rPr>
        <w:t xml:space="preserve">                  </w:t>
      </w:r>
      <w:r w:rsidR="00E04215">
        <w:rPr>
          <w:rFonts w:ascii="Verdana" w:hAnsi="Verdana"/>
          <w:sz w:val="20"/>
        </w:rPr>
        <w:t xml:space="preserve">       </w:t>
      </w:r>
      <w:r w:rsidR="000B01A2" w:rsidRPr="00620BFA">
        <w:rPr>
          <w:rFonts w:ascii="Verdana" w:hAnsi="Verdana"/>
          <w:sz w:val="20"/>
        </w:rPr>
        <w:t>Francesco Feliziani</w:t>
      </w:r>
    </w:p>
    <w:p w:rsidR="00E04215" w:rsidRDefault="00E04215" w:rsidP="00E04215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</w:p>
    <w:p w:rsidR="00E04215" w:rsidRDefault="00E04215" w:rsidP="00E04215">
      <w:pPr>
        <w:overflowPunc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Funzionario</w:t>
      </w:r>
    </w:p>
    <w:p w:rsidR="00E04215" w:rsidRPr="00620BFA" w:rsidRDefault="00E04215" w:rsidP="00E04215">
      <w:pPr>
        <w:overflowPunc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R. Sanna</w:t>
      </w:r>
    </w:p>
    <w:sectPr w:rsidR="00E04215" w:rsidRPr="00620BFA" w:rsidSect="00BC3B1A">
      <w:headerReference w:type="default" r:id="rId9"/>
      <w:footerReference w:type="default" r:id="rId10"/>
      <w:pgSz w:w="11906" w:h="16838" w:code="9"/>
      <w:pgMar w:top="1418" w:right="746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45" w:rsidRDefault="00141E45">
      <w:r>
        <w:separator/>
      </w:r>
    </w:p>
  </w:endnote>
  <w:endnote w:type="continuationSeparator" w:id="0">
    <w:p w:rsidR="00141E45" w:rsidRDefault="0014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5" w:rsidRDefault="00BB7A15" w:rsidP="00BB7A15">
    <w:pPr>
      <w:rPr>
        <w:rFonts w:ascii="Verdana" w:hAnsi="Verdana"/>
        <w:i/>
        <w:iCs/>
        <w:sz w:val="16"/>
        <w:szCs w:val="16"/>
      </w:rPr>
    </w:pPr>
  </w:p>
  <w:p w:rsidR="001C5C4D" w:rsidRPr="00413CF9" w:rsidRDefault="00ED4CB7" w:rsidP="00BC3B1A">
    <w:pPr>
      <w:ind w:right="-442"/>
      <w:jc w:val="center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piazza Galilei n° 36 – 09128</w:t>
    </w:r>
    <w:r w:rsidR="001C5C4D" w:rsidRPr="00413CF9">
      <w:rPr>
        <w:rFonts w:ascii="Verdana" w:hAnsi="Verdana"/>
        <w:i/>
        <w:iCs/>
        <w:sz w:val="16"/>
        <w:szCs w:val="16"/>
      </w:rPr>
      <w:t xml:space="preserve"> Cagliari</w:t>
    </w:r>
    <w:r w:rsidR="00BC3B1A" w:rsidRPr="00413CF9">
      <w:rPr>
        <w:rFonts w:ascii="Verdana" w:hAnsi="Verdana"/>
        <w:i/>
        <w:iCs/>
        <w:sz w:val="16"/>
        <w:szCs w:val="16"/>
      </w:rPr>
      <w:t xml:space="preserve">         </w:t>
    </w:r>
    <w:r w:rsidR="00BC3B1A" w:rsidRPr="00413CF9">
      <w:rPr>
        <w:rFonts w:ascii="Verdana" w:hAnsi="Verdana"/>
        <w:i/>
        <w:iCs/>
        <w:sz w:val="16"/>
        <w:szCs w:val="16"/>
      </w:rPr>
      <w:tab/>
    </w:r>
    <w:r w:rsidR="00BC3B1A" w:rsidRPr="00413CF9">
      <w:rPr>
        <w:rFonts w:ascii="Verdana" w:hAnsi="Verdana"/>
        <w:iCs/>
        <w:sz w:val="16"/>
        <w:szCs w:val="16"/>
      </w:rPr>
      <w:t xml:space="preserve">   sito web</w:t>
    </w:r>
    <w:r w:rsidR="00BC3B1A" w:rsidRPr="00413CF9">
      <w:rPr>
        <w:rFonts w:ascii="Verdana" w:hAnsi="Verdana"/>
        <w:i/>
        <w:iCs/>
        <w:sz w:val="16"/>
        <w:szCs w:val="16"/>
      </w:rPr>
      <w:t xml:space="preserve">  </w:t>
    </w:r>
    <w:r w:rsidR="00595EBE" w:rsidRPr="00595EBE">
      <w:rPr>
        <w:rFonts w:ascii="Verdana" w:hAnsi="Verdana" w:cs="TrebuchetMS"/>
        <w:color w:val="0000FF"/>
        <w:sz w:val="16"/>
        <w:szCs w:val="16"/>
      </w:rPr>
      <w:t>http://www.sardegna.istruzione.it/</w:t>
    </w:r>
  </w:p>
  <w:p w:rsidR="001C5C4D" w:rsidRPr="00BC3B1A" w:rsidRDefault="001C5C4D" w:rsidP="001C5C4D">
    <w:pPr>
      <w:pStyle w:val="Pidipagina"/>
      <w:jc w:val="center"/>
      <w:rPr>
        <w:rFonts w:ascii="Verdana" w:hAnsi="Verdana"/>
        <w:sz w:val="16"/>
        <w:szCs w:val="22"/>
      </w:rPr>
    </w:pPr>
    <w:r w:rsidRPr="00413CF9">
      <w:rPr>
        <w:rFonts w:ascii="Verdana" w:hAnsi="Verdana"/>
        <w:sz w:val="16"/>
        <w:szCs w:val="16"/>
      </w:rPr>
      <w:t xml:space="preserve">E-mail: ordinaria   </w:t>
    </w:r>
    <w:hyperlink r:id="rId1" w:history="1">
      <w:r w:rsidRPr="00413CF9">
        <w:rPr>
          <w:rStyle w:val="Collegamentoipertestuale"/>
          <w:rFonts w:ascii="Verdana" w:hAnsi="Verdana"/>
          <w:sz w:val="16"/>
          <w:szCs w:val="16"/>
        </w:rPr>
        <w:t>direzione-sardegna@istruzione.it</w:t>
      </w:r>
    </w:hyperlink>
    <w:r w:rsidRPr="00413CF9">
      <w:rPr>
        <w:rFonts w:ascii="Verdana" w:hAnsi="Verdana"/>
        <w:sz w:val="16"/>
        <w:szCs w:val="16"/>
      </w:rPr>
      <w:t xml:space="preserve">         -  E-mail  certificata     </w:t>
    </w:r>
    <w:hyperlink r:id="rId2" w:history="1">
      <w:r w:rsidRPr="00413CF9">
        <w:rPr>
          <w:rStyle w:val="Collegamentoipertestuale"/>
          <w:rFonts w:ascii="Verdana" w:hAnsi="Verdana"/>
          <w:sz w:val="16"/>
          <w:szCs w:val="16"/>
        </w:rPr>
        <w:t>drsa@postacert.istruzione.it</w:t>
      </w:r>
    </w:hyperlink>
    <w:r w:rsidRPr="00BC3B1A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45" w:rsidRDefault="00141E45">
      <w:r>
        <w:separator/>
      </w:r>
    </w:p>
  </w:footnote>
  <w:footnote w:type="continuationSeparator" w:id="0">
    <w:p w:rsidR="00141E45" w:rsidRDefault="00141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41" w:rsidRDefault="00413CF9" w:rsidP="00717E67">
    <w:pPr>
      <w:spacing w:line="360" w:lineRule="auto"/>
      <w:jc w:val="center"/>
    </w:pPr>
    <w:r>
      <w:rPr>
        <w:noProof/>
      </w:rPr>
      <w:drawing>
        <wp:inline distT="0" distB="0" distL="0" distR="0" wp14:anchorId="4A77CDAE" wp14:editId="711A6E70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Ministero dell’Istruzione, dell’Università e della Ricerca</w:t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Ufficio scolastico regionale per la Sardegna</w:t>
    </w:r>
  </w:p>
  <w:p w:rsidR="00786B41" w:rsidRPr="00BC3B1A" w:rsidRDefault="00786B41" w:rsidP="000C3705">
    <w:pPr>
      <w:pStyle w:val="Intestazione"/>
      <w:jc w:val="center"/>
      <w:rPr>
        <w:rFonts w:ascii="Verdana" w:hAnsi="Verdana" w:cs="Arial"/>
        <w:sz w:val="28"/>
        <w:szCs w:val="28"/>
      </w:rPr>
    </w:pPr>
    <w:r w:rsidRPr="00BC3B1A">
      <w:rPr>
        <w:rFonts w:ascii="Verdana" w:hAnsi="Verdana"/>
        <w:sz w:val="28"/>
        <w:szCs w:val="28"/>
      </w:rPr>
      <w:t>Direzione Generale</w:t>
    </w:r>
    <w:r w:rsidRPr="00BC3B1A">
      <w:rPr>
        <w:rFonts w:ascii="Verdana" w:hAnsi="Verdana" w:cs="Arial"/>
        <w:sz w:val="28"/>
        <w:szCs w:val="28"/>
      </w:rPr>
      <w:t xml:space="preserve"> </w:t>
    </w: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>Uffici</w:t>
    </w:r>
    <w:r w:rsidR="009B139B" w:rsidRPr="00BC3B1A">
      <w:rPr>
        <w:rFonts w:ascii="Verdana" w:hAnsi="Verdana"/>
        <w:sz w:val="22"/>
        <w:szCs w:val="48"/>
      </w:rPr>
      <w:t>o terz</w:t>
    </w:r>
    <w:r w:rsidRPr="00BC3B1A">
      <w:rPr>
        <w:rFonts w:ascii="Verdana" w:hAnsi="Verdana"/>
        <w:sz w:val="22"/>
        <w:szCs w:val="48"/>
      </w:rPr>
      <w:t>o</w:t>
    </w:r>
    <w:r w:rsidR="002C3ACA" w:rsidRPr="00BC3B1A">
      <w:rPr>
        <w:rFonts w:ascii="Verdana" w:hAnsi="Verdana"/>
        <w:sz w:val="22"/>
        <w:szCs w:val="48"/>
      </w:rPr>
      <w:t xml:space="preserve"> </w:t>
    </w:r>
    <w:r w:rsidRPr="00BC3B1A">
      <w:rPr>
        <w:rFonts w:ascii="Verdana" w:hAnsi="Verdana"/>
        <w:sz w:val="2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7DCE"/>
    <w:multiLevelType w:val="hybridMultilevel"/>
    <w:tmpl w:val="411C2F44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EA91CC0"/>
    <w:multiLevelType w:val="hybridMultilevel"/>
    <w:tmpl w:val="7DA6B828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F"/>
    <w:rsid w:val="0000113A"/>
    <w:rsid w:val="00013DAE"/>
    <w:rsid w:val="00023AA5"/>
    <w:rsid w:val="0003463F"/>
    <w:rsid w:val="00034772"/>
    <w:rsid w:val="00046954"/>
    <w:rsid w:val="000746B8"/>
    <w:rsid w:val="00086E7E"/>
    <w:rsid w:val="000936F9"/>
    <w:rsid w:val="00096F93"/>
    <w:rsid w:val="000A135B"/>
    <w:rsid w:val="000B01A2"/>
    <w:rsid w:val="000C3705"/>
    <w:rsid w:val="000D6596"/>
    <w:rsid w:val="000E19E9"/>
    <w:rsid w:val="000E6BF1"/>
    <w:rsid w:val="000F3A98"/>
    <w:rsid w:val="000F5442"/>
    <w:rsid w:val="001253D4"/>
    <w:rsid w:val="001356B8"/>
    <w:rsid w:val="00141E45"/>
    <w:rsid w:val="00150F01"/>
    <w:rsid w:val="00153B64"/>
    <w:rsid w:val="00177736"/>
    <w:rsid w:val="00180910"/>
    <w:rsid w:val="0018582E"/>
    <w:rsid w:val="001B599B"/>
    <w:rsid w:val="001C340A"/>
    <w:rsid w:val="001C5C4D"/>
    <w:rsid w:val="001E34D3"/>
    <w:rsid w:val="001E7A27"/>
    <w:rsid w:val="001E7D27"/>
    <w:rsid w:val="001F39EF"/>
    <w:rsid w:val="002167B0"/>
    <w:rsid w:val="002722B4"/>
    <w:rsid w:val="00273672"/>
    <w:rsid w:val="00291F1A"/>
    <w:rsid w:val="002A3CF3"/>
    <w:rsid w:val="002A58AD"/>
    <w:rsid w:val="002A6AEF"/>
    <w:rsid w:val="002B1E6C"/>
    <w:rsid w:val="002B2886"/>
    <w:rsid w:val="002C3ACA"/>
    <w:rsid w:val="002C4EBC"/>
    <w:rsid w:val="002D4D45"/>
    <w:rsid w:val="002D557C"/>
    <w:rsid w:val="002E508E"/>
    <w:rsid w:val="00317782"/>
    <w:rsid w:val="0032067B"/>
    <w:rsid w:val="003329DC"/>
    <w:rsid w:val="00337FD8"/>
    <w:rsid w:val="00343C5C"/>
    <w:rsid w:val="00352503"/>
    <w:rsid w:val="0037028C"/>
    <w:rsid w:val="00381914"/>
    <w:rsid w:val="003851EF"/>
    <w:rsid w:val="00395534"/>
    <w:rsid w:val="003A1FDD"/>
    <w:rsid w:val="003A6268"/>
    <w:rsid w:val="003B00AC"/>
    <w:rsid w:val="003B5D70"/>
    <w:rsid w:val="00413CF9"/>
    <w:rsid w:val="00423B6A"/>
    <w:rsid w:val="00427264"/>
    <w:rsid w:val="004539C5"/>
    <w:rsid w:val="00462A32"/>
    <w:rsid w:val="00473514"/>
    <w:rsid w:val="00473943"/>
    <w:rsid w:val="004A5C60"/>
    <w:rsid w:val="004A7A7B"/>
    <w:rsid w:val="004B5758"/>
    <w:rsid w:val="004C3B1B"/>
    <w:rsid w:val="004D0613"/>
    <w:rsid w:val="004E7E99"/>
    <w:rsid w:val="00503870"/>
    <w:rsid w:val="0050579B"/>
    <w:rsid w:val="0051191A"/>
    <w:rsid w:val="00511D60"/>
    <w:rsid w:val="00512EE4"/>
    <w:rsid w:val="00516375"/>
    <w:rsid w:val="00523E4D"/>
    <w:rsid w:val="00524B05"/>
    <w:rsid w:val="00535471"/>
    <w:rsid w:val="005428F3"/>
    <w:rsid w:val="0055649F"/>
    <w:rsid w:val="00565706"/>
    <w:rsid w:val="00570C8B"/>
    <w:rsid w:val="00574F52"/>
    <w:rsid w:val="00583841"/>
    <w:rsid w:val="005844F1"/>
    <w:rsid w:val="00595EBE"/>
    <w:rsid w:val="005B155F"/>
    <w:rsid w:val="005C1765"/>
    <w:rsid w:val="005D1C99"/>
    <w:rsid w:val="005D35E0"/>
    <w:rsid w:val="005F405E"/>
    <w:rsid w:val="00605FA8"/>
    <w:rsid w:val="0061111F"/>
    <w:rsid w:val="00611C2B"/>
    <w:rsid w:val="0061645C"/>
    <w:rsid w:val="00620BFA"/>
    <w:rsid w:val="00623338"/>
    <w:rsid w:val="006306D4"/>
    <w:rsid w:val="00661D88"/>
    <w:rsid w:val="00671AB8"/>
    <w:rsid w:val="00672554"/>
    <w:rsid w:val="006A236E"/>
    <w:rsid w:val="006C190F"/>
    <w:rsid w:val="006C1F55"/>
    <w:rsid w:val="006C2F9B"/>
    <w:rsid w:val="006F4C35"/>
    <w:rsid w:val="006F6A4A"/>
    <w:rsid w:val="00717E67"/>
    <w:rsid w:val="00721807"/>
    <w:rsid w:val="00724C1E"/>
    <w:rsid w:val="007300A1"/>
    <w:rsid w:val="007447E7"/>
    <w:rsid w:val="00766DD4"/>
    <w:rsid w:val="00773ECF"/>
    <w:rsid w:val="00782BB4"/>
    <w:rsid w:val="00786B41"/>
    <w:rsid w:val="0079676D"/>
    <w:rsid w:val="007B542A"/>
    <w:rsid w:val="007B5E04"/>
    <w:rsid w:val="007C55EC"/>
    <w:rsid w:val="007D56F3"/>
    <w:rsid w:val="007D6148"/>
    <w:rsid w:val="007E5763"/>
    <w:rsid w:val="007E57E1"/>
    <w:rsid w:val="007E59B1"/>
    <w:rsid w:val="007F157A"/>
    <w:rsid w:val="0080156E"/>
    <w:rsid w:val="00801FEF"/>
    <w:rsid w:val="00814A1F"/>
    <w:rsid w:val="00815F0C"/>
    <w:rsid w:val="008400AE"/>
    <w:rsid w:val="00862434"/>
    <w:rsid w:val="00891B47"/>
    <w:rsid w:val="00896BCA"/>
    <w:rsid w:val="008D2B84"/>
    <w:rsid w:val="008E2F98"/>
    <w:rsid w:val="00906DDB"/>
    <w:rsid w:val="00907F16"/>
    <w:rsid w:val="0091504F"/>
    <w:rsid w:val="00915E56"/>
    <w:rsid w:val="0096353B"/>
    <w:rsid w:val="009755AA"/>
    <w:rsid w:val="009A0FE2"/>
    <w:rsid w:val="009A7093"/>
    <w:rsid w:val="009B139B"/>
    <w:rsid w:val="009C1930"/>
    <w:rsid w:val="009C24C7"/>
    <w:rsid w:val="009E3CDB"/>
    <w:rsid w:val="00A00191"/>
    <w:rsid w:val="00A22852"/>
    <w:rsid w:val="00A61B6F"/>
    <w:rsid w:val="00A77958"/>
    <w:rsid w:val="00A93FD9"/>
    <w:rsid w:val="00A97702"/>
    <w:rsid w:val="00AB3BAD"/>
    <w:rsid w:val="00AD4CFC"/>
    <w:rsid w:val="00AD6780"/>
    <w:rsid w:val="00AE2D60"/>
    <w:rsid w:val="00B02080"/>
    <w:rsid w:val="00B06A79"/>
    <w:rsid w:val="00B1272B"/>
    <w:rsid w:val="00B13706"/>
    <w:rsid w:val="00B2672E"/>
    <w:rsid w:val="00B40BA4"/>
    <w:rsid w:val="00B41030"/>
    <w:rsid w:val="00B71575"/>
    <w:rsid w:val="00B74182"/>
    <w:rsid w:val="00B76C77"/>
    <w:rsid w:val="00B83452"/>
    <w:rsid w:val="00B842B9"/>
    <w:rsid w:val="00B842C6"/>
    <w:rsid w:val="00BB7A15"/>
    <w:rsid w:val="00BC3B1A"/>
    <w:rsid w:val="00BC6CC4"/>
    <w:rsid w:val="00BF35D1"/>
    <w:rsid w:val="00C10321"/>
    <w:rsid w:val="00C16F1B"/>
    <w:rsid w:val="00C21A04"/>
    <w:rsid w:val="00C26183"/>
    <w:rsid w:val="00C27733"/>
    <w:rsid w:val="00C30CD0"/>
    <w:rsid w:val="00C36988"/>
    <w:rsid w:val="00C43217"/>
    <w:rsid w:val="00C757AF"/>
    <w:rsid w:val="00C867C5"/>
    <w:rsid w:val="00CA2B62"/>
    <w:rsid w:val="00CB0C55"/>
    <w:rsid w:val="00CB3785"/>
    <w:rsid w:val="00CF1183"/>
    <w:rsid w:val="00CF1EB7"/>
    <w:rsid w:val="00CF287B"/>
    <w:rsid w:val="00D1498E"/>
    <w:rsid w:val="00D20B4D"/>
    <w:rsid w:val="00D326FC"/>
    <w:rsid w:val="00D45CB9"/>
    <w:rsid w:val="00D51F29"/>
    <w:rsid w:val="00D55FB9"/>
    <w:rsid w:val="00D725F3"/>
    <w:rsid w:val="00D8069E"/>
    <w:rsid w:val="00D91F1A"/>
    <w:rsid w:val="00DA40C2"/>
    <w:rsid w:val="00DB032E"/>
    <w:rsid w:val="00DB24B0"/>
    <w:rsid w:val="00DC6A53"/>
    <w:rsid w:val="00DC7B21"/>
    <w:rsid w:val="00DD261A"/>
    <w:rsid w:val="00DD62F3"/>
    <w:rsid w:val="00DE3D79"/>
    <w:rsid w:val="00E04215"/>
    <w:rsid w:val="00E2262D"/>
    <w:rsid w:val="00E33049"/>
    <w:rsid w:val="00E33834"/>
    <w:rsid w:val="00E36E1B"/>
    <w:rsid w:val="00E411E1"/>
    <w:rsid w:val="00E430EF"/>
    <w:rsid w:val="00E508BD"/>
    <w:rsid w:val="00E5399D"/>
    <w:rsid w:val="00E56C42"/>
    <w:rsid w:val="00E577F6"/>
    <w:rsid w:val="00E6218E"/>
    <w:rsid w:val="00E83737"/>
    <w:rsid w:val="00E85A40"/>
    <w:rsid w:val="00E875CB"/>
    <w:rsid w:val="00E97167"/>
    <w:rsid w:val="00EA2A21"/>
    <w:rsid w:val="00EA5D5F"/>
    <w:rsid w:val="00EB0F21"/>
    <w:rsid w:val="00EC00A1"/>
    <w:rsid w:val="00EC3859"/>
    <w:rsid w:val="00EC727A"/>
    <w:rsid w:val="00ED4CB7"/>
    <w:rsid w:val="00ED5AE2"/>
    <w:rsid w:val="00EE5509"/>
    <w:rsid w:val="00EF6E29"/>
    <w:rsid w:val="00F07F37"/>
    <w:rsid w:val="00F376A1"/>
    <w:rsid w:val="00F46E1D"/>
    <w:rsid w:val="00F5391F"/>
    <w:rsid w:val="00F67CD7"/>
    <w:rsid w:val="00F741CB"/>
    <w:rsid w:val="00FA6DD2"/>
    <w:rsid w:val="00FB2710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sa@postacert.istruzione.it" TargetMode="External"/><Relationship Id="rId1" Type="http://schemas.openxmlformats.org/officeDocument/2006/relationships/hyperlink" Target="mailto:direzione-sarde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88B72-023B-48A5-9D2E-AD18F475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singola.dotx</Template>
  <TotalTime>24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1328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2016-05-06T11:20:00Z</cp:lastPrinted>
  <dcterms:created xsi:type="dcterms:W3CDTF">2016-05-06T11:19:00Z</dcterms:created>
  <dcterms:modified xsi:type="dcterms:W3CDTF">2016-05-06T11:42:00Z</dcterms:modified>
</cp:coreProperties>
</file>