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EA" w:rsidRDefault="00856EEA" w:rsidP="00620BFA">
      <w:pPr>
        <w:spacing w:before="100" w:beforeAutospacing="1" w:after="100" w:afterAutospacing="1"/>
        <w:rPr>
          <w:rFonts w:ascii="Verdana" w:hAnsi="Verdana"/>
          <w:sz w:val="20"/>
        </w:rPr>
      </w:pPr>
    </w:p>
    <w:p w:rsidR="00B13706" w:rsidRPr="00620BFA" w:rsidRDefault="003B5D70" w:rsidP="00620BFA">
      <w:pPr>
        <w:spacing w:before="100" w:beforeAutospacing="1" w:after="100" w:afterAutospacing="1"/>
        <w:rPr>
          <w:rFonts w:ascii="Verdana" w:hAnsi="Verdana"/>
          <w:sz w:val="20"/>
        </w:rPr>
      </w:pPr>
      <w:proofErr w:type="spellStart"/>
      <w:r w:rsidRPr="00620BFA">
        <w:rPr>
          <w:rFonts w:ascii="Verdana" w:hAnsi="Verdana"/>
          <w:sz w:val="20"/>
        </w:rPr>
        <w:t>Prot.AOODRSA.REG.UFF.n</w:t>
      </w:r>
      <w:proofErr w:type="spellEnd"/>
      <w:r w:rsidRPr="00620BFA">
        <w:rPr>
          <w:rFonts w:ascii="Verdana" w:hAnsi="Verdana"/>
          <w:sz w:val="20"/>
        </w:rPr>
        <w:t>.</w:t>
      </w:r>
      <w:r w:rsidRPr="00620BFA">
        <w:rPr>
          <w:rFonts w:ascii="Verdana" w:hAnsi="Verdana"/>
          <w:sz w:val="20"/>
        </w:rPr>
        <w:tab/>
      </w:r>
      <w:r w:rsidR="00EB0FD1">
        <w:rPr>
          <w:rFonts w:ascii="Verdana" w:hAnsi="Verdana"/>
          <w:sz w:val="20"/>
        </w:rPr>
        <w:t>8501</w:t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  <w:t>Cagliari</w:t>
      </w:r>
      <w:r w:rsidR="007D56F3" w:rsidRPr="00620BFA">
        <w:rPr>
          <w:rFonts w:ascii="Verdana" w:hAnsi="Verdana"/>
          <w:sz w:val="20"/>
        </w:rPr>
        <w:t xml:space="preserve">, </w:t>
      </w:r>
      <w:r w:rsidR="00EB0FD1">
        <w:rPr>
          <w:rFonts w:ascii="Verdana" w:hAnsi="Verdana"/>
          <w:sz w:val="20"/>
        </w:rPr>
        <w:t>23/05/2016</w:t>
      </w:r>
      <w:bookmarkStart w:id="0" w:name="_GoBack"/>
      <w:bookmarkEnd w:id="0"/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Ai candidati interessati </w:t>
      </w:r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tramite pubblicazione al sito web di questo Ufficio</w:t>
      </w:r>
    </w:p>
    <w:p w:rsidR="00023AA5" w:rsidRPr="00620BFA" w:rsidRDefault="00B13706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AVVISO</w:t>
      </w:r>
    </w:p>
    <w:p w:rsidR="00BF35D1" w:rsidRPr="00620BFA" w:rsidRDefault="00023AA5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Oggetto: D.D.G. </w:t>
      </w:r>
      <w:r w:rsidR="00E577F6" w:rsidRPr="00620BFA">
        <w:rPr>
          <w:rFonts w:ascii="Verdana" w:hAnsi="Verdana"/>
          <w:sz w:val="20"/>
        </w:rPr>
        <w:t>n</w:t>
      </w:r>
      <w:r w:rsidRPr="00620BFA">
        <w:rPr>
          <w:rFonts w:ascii="Verdana" w:hAnsi="Verdana"/>
          <w:sz w:val="20"/>
        </w:rPr>
        <w:t xml:space="preserve">. 106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 w:rsidRPr="00620BFA">
        <w:rPr>
          <w:rFonts w:ascii="Verdana" w:hAnsi="Verdana"/>
          <w:sz w:val="20"/>
        </w:rPr>
        <w:t xml:space="preserve">– </w:t>
      </w:r>
      <w:r w:rsidR="00BF35D1" w:rsidRPr="00620BFA">
        <w:rPr>
          <w:rFonts w:ascii="Verdana" w:hAnsi="Verdana"/>
          <w:sz w:val="20"/>
        </w:rPr>
        <w:t>A</w:t>
      </w:r>
      <w:r w:rsidR="00BF35D1" w:rsidRPr="00620BFA">
        <w:rPr>
          <w:rFonts w:ascii="Verdana" w:hAnsi="Verdana" w:cs="Verdana"/>
          <w:sz w:val="20"/>
        </w:rPr>
        <w:t xml:space="preserve">vviso relativo all’estrazione della lettera per lo svolgimento delle prove successive. </w:t>
      </w:r>
      <w:r w:rsidR="001E34D3">
        <w:rPr>
          <w:rFonts w:ascii="Verdana" w:hAnsi="Verdana" w:cs="Verdana"/>
          <w:sz w:val="20"/>
        </w:rPr>
        <w:t>Ambito Disciplinare 7 (</w:t>
      </w:r>
      <w:r w:rsidR="004A5C60">
        <w:rPr>
          <w:rFonts w:ascii="Verdana" w:hAnsi="Verdana" w:cs="Verdana"/>
          <w:sz w:val="20"/>
        </w:rPr>
        <w:t>C</w:t>
      </w:r>
      <w:r w:rsidR="00BF35D1" w:rsidRPr="00620BFA">
        <w:rPr>
          <w:rFonts w:ascii="Verdana" w:hAnsi="Verdana"/>
          <w:sz w:val="20"/>
        </w:rPr>
        <w:t>lass</w:t>
      </w:r>
      <w:r w:rsidR="001E34D3">
        <w:rPr>
          <w:rFonts w:ascii="Verdana" w:hAnsi="Verdana"/>
          <w:sz w:val="20"/>
        </w:rPr>
        <w:t>i</w:t>
      </w:r>
      <w:r w:rsidR="00BF35D1" w:rsidRPr="00620BFA">
        <w:rPr>
          <w:rFonts w:ascii="Verdana" w:hAnsi="Verdana"/>
          <w:sz w:val="20"/>
        </w:rPr>
        <w:t xml:space="preserve"> di concorso A</w:t>
      </w:r>
      <w:r w:rsidR="001E34D3">
        <w:rPr>
          <w:rFonts w:ascii="Verdana" w:hAnsi="Verdana"/>
          <w:sz w:val="20"/>
        </w:rPr>
        <w:t>2</w:t>
      </w:r>
      <w:r w:rsidR="004A5C60">
        <w:rPr>
          <w:rFonts w:ascii="Verdana" w:hAnsi="Verdana"/>
          <w:sz w:val="20"/>
        </w:rPr>
        <w:t>0</w:t>
      </w:r>
      <w:r w:rsidR="001E34D3">
        <w:rPr>
          <w:rFonts w:ascii="Verdana" w:hAnsi="Verdana"/>
          <w:sz w:val="20"/>
        </w:rPr>
        <w:t>-A26)</w:t>
      </w:r>
      <w:r w:rsidR="00BF35D1" w:rsidRPr="00620BFA">
        <w:rPr>
          <w:rFonts w:ascii="Verdana" w:hAnsi="Verdana"/>
          <w:sz w:val="20"/>
        </w:rPr>
        <w:t xml:space="preserve"> </w:t>
      </w:r>
    </w:p>
    <w:p w:rsidR="00620BFA" w:rsidRDefault="00620BFA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</w:p>
    <w:p w:rsidR="00BF35D1" w:rsidRDefault="00BF35D1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 w:rsidRPr="00620BFA">
        <w:rPr>
          <w:rFonts w:ascii="Verdana" w:hAnsi="Verdana" w:cs="Verdana"/>
          <w:sz w:val="20"/>
        </w:rPr>
        <w:t xml:space="preserve">Si rende noto che la commissione giudicatrice </w:t>
      </w:r>
      <w:r w:rsidR="004A5C60">
        <w:rPr>
          <w:rFonts w:ascii="Verdana" w:hAnsi="Verdana" w:cs="Verdana"/>
          <w:sz w:val="20"/>
        </w:rPr>
        <w:t>per</w:t>
      </w:r>
      <w:r w:rsidR="001E34D3" w:rsidRPr="001E34D3">
        <w:rPr>
          <w:rFonts w:ascii="Verdana" w:hAnsi="Verdana" w:cs="Verdana"/>
          <w:sz w:val="20"/>
        </w:rPr>
        <w:t xml:space="preserve"> </w:t>
      </w:r>
      <w:r w:rsidR="001E34D3">
        <w:rPr>
          <w:rFonts w:ascii="Verdana" w:hAnsi="Verdana" w:cs="Verdana"/>
          <w:sz w:val="20"/>
        </w:rPr>
        <w:t>l’Ambito Disciplinare 7</w:t>
      </w:r>
      <w:r w:rsidR="004A5C60">
        <w:rPr>
          <w:rFonts w:ascii="Verdana" w:hAnsi="Verdana" w:cs="Verdana"/>
          <w:sz w:val="20"/>
        </w:rPr>
        <w:t xml:space="preserve"> h</w:t>
      </w:r>
      <w:r w:rsidRPr="00620BFA">
        <w:rPr>
          <w:rFonts w:ascii="Verdana" w:hAnsi="Verdana" w:cs="Verdana"/>
          <w:sz w:val="20"/>
        </w:rPr>
        <w:t xml:space="preserve">a comunicato </w:t>
      </w:r>
      <w:r w:rsidR="00620BFA" w:rsidRPr="00620BFA">
        <w:rPr>
          <w:rFonts w:ascii="Verdana" w:hAnsi="Verdana" w:cs="Verdana"/>
          <w:sz w:val="20"/>
        </w:rPr>
        <w:t xml:space="preserve">che </w:t>
      </w:r>
      <w:r w:rsidRPr="00620BFA">
        <w:rPr>
          <w:rFonts w:ascii="Verdana" w:hAnsi="Verdana" w:cs="Verdana"/>
          <w:sz w:val="20"/>
        </w:rPr>
        <w:t xml:space="preserve">per le prove </w:t>
      </w:r>
      <w:r w:rsidR="000D6596">
        <w:rPr>
          <w:rFonts w:ascii="Verdana" w:hAnsi="Verdana" w:cs="Verdana"/>
          <w:sz w:val="20"/>
        </w:rPr>
        <w:t>successive</w:t>
      </w:r>
      <w:r w:rsidR="001E34D3">
        <w:rPr>
          <w:rFonts w:ascii="Verdana" w:hAnsi="Verdana" w:cs="Verdana"/>
          <w:sz w:val="20"/>
        </w:rPr>
        <w:t xml:space="preserve"> per la classe di concorso A2</w:t>
      </w:r>
      <w:r w:rsidR="00856EEA">
        <w:rPr>
          <w:rFonts w:ascii="Verdana" w:hAnsi="Verdana" w:cs="Verdana"/>
          <w:sz w:val="20"/>
        </w:rPr>
        <w:t>6</w:t>
      </w:r>
      <w:r w:rsidRPr="00620BFA">
        <w:rPr>
          <w:rFonts w:ascii="Verdana" w:hAnsi="Verdana" w:cs="Verdana"/>
          <w:sz w:val="20"/>
        </w:rPr>
        <w:t xml:space="preserve"> è stata estratta la lettera “</w:t>
      </w:r>
      <w:r w:rsidR="00856EEA">
        <w:rPr>
          <w:rFonts w:ascii="Verdana" w:hAnsi="Verdana" w:cs="Verdana"/>
          <w:sz w:val="20"/>
        </w:rPr>
        <w:t>F</w:t>
      </w:r>
      <w:r w:rsidRPr="00620BFA">
        <w:rPr>
          <w:rFonts w:ascii="Verdana" w:hAnsi="Verdana" w:cs="Verdana"/>
          <w:sz w:val="20"/>
        </w:rPr>
        <w:t>”.</w:t>
      </w:r>
    </w:p>
    <w:p w:rsidR="00C30CD0" w:rsidRPr="00620BFA" w:rsidRDefault="00C30CD0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Si comunica, altresì, che dopo l’estrazione della lettera la commissione giudicatrice, insediata presso l’I.</w:t>
      </w:r>
      <w:r w:rsidR="001E34D3">
        <w:rPr>
          <w:rFonts w:ascii="Verdana" w:hAnsi="Verdana" w:cs="Verdana"/>
          <w:sz w:val="20"/>
        </w:rPr>
        <w:t>T.</w:t>
      </w:r>
      <w:r w:rsidR="00856EEA">
        <w:rPr>
          <w:rFonts w:ascii="Verdana" w:hAnsi="Verdana" w:cs="Verdana"/>
          <w:sz w:val="20"/>
        </w:rPr>
        <w:t>E</w:t>
      </w:r>
      <w:r w:rsidR="004A5C60"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 xml:space="preserve"> “</w:t>
      </w:r>
      <w:r w:rsidR="00856EEA">
        <w:rPr>
          <w:rFonts w:ascii="Verdana" w:hAnsi="Verdana" w:cs="Verdana"/>
          <w:sz w:val="20"/>
        </w:rPr>
        <w:t>Martini</w:t>
      </w:r>
      <w:r w:rsidR="004A5C60">
        <w:rPr>
          <w:rFonts w:ascii="Verdana" w:hAnsi="Verdana" w:cs="Verdana"/>
          <w:sz w:val="20"/>
        </w:rPr>
        <w:t xml:space="preserve">” di </w:t>
      </w:r>
      <w:r w:rsidR="00856EEA">
        <w:rPr>
          <w:rFonts w:ascii="Verdana" w:hAnsi="Verdana" w:cs="Verdana"/>
          <w:sz w:val="20"/>
        </w:rPr>
        <w:t>Cagliari, sede di Via Cabras - Monserrato</w:t>
      </w:r>
      <w:r>
        <w:rPr>
          <w:rFonts w:ascii="Verdana" w:hAnsi="Verdana" w:cs="Verdana"/>
          <w:sz w:val="20"/>
        </w:rPr>
        <w:t>, ha provveduto a darne comunicazione anche ai  candidati presenti nell</w:t>
      </w:r>
      <w:r w:rsidR="001E34D3">
        <w:rPr>
          <w:rFonts w:ascii="Verdana" w:hAnsi="Verdana" w:cs="Verdana"/>
          <w:sz w:val="20"/>
        </w:rPr>
        <w:t>’a</w:t>
      </w:r>
      <w:r>
        <w:rPr>
          <w:rFonts w:ascii="Verdana" w:hAnsi="Verdana" w:cs="Verdana"/>
          <w:sz w:val="20"/>
        </w:rPr>
        <w:t>ltr</w:t>
      </w:r>
      <w:r w:rsidR="001E34D3">
        <w:rPr>
          <w:rFonts w:ascii="Verdana" w:hAnsi="Verdana" w:cs="Verdana"/>
          <w:sz w:val="20"/>
        </w:rPr>
        <w:t>a</w:t>
      </w:r>
      <w:r>
        <w:rPr>
          <w:rFonts w:ascii="Verdana" w:hAnsi="Verdana" w:cs="Verdana"/>
          <w:sz w:val="20"/>
        </w:rPr>
        <w:t xml:space="preserve"> sed</w:t>
      </w:r>
      <w:r w:rsidR="001E34D3">
        <w:rPr>
          <w:rFonts w:ascii="Verdana" w:hAnsi="Verdana" w:cs="Verdana"/>
          <w:sz w:val="20"/>
        </w:rPr>
        <w:t>e</w:t>
      </w:r>
      <w:r>
        <w:rPr>
          <w:rFonts w:ascii="Verdana" w:hAnsi="Verdana" w:cs="Verdana"/>
          <w:sz w:val="20"/>
        </w:rPr>
        <w:t xml:space="preserve"> di prova.</w:t>
      </w:r>
    </w:p>
    <w:p w:rsidR="007E5763" w:rsidRPr="00620BFA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 presente avviso, pubblicato sul sito internet di questo Ufficio Scolastico Regionale competente a gestire la procedura, ha valore di notifica a tutti gli effetti.</w:t>
      </w:r>
      <w:r w:rsidRPr="00620BFA">
        <w:rPr>
          <w:rFonts w:ascii="Verdana" w:hAnsi="Verdana"/>
          <w:sz w:val="20"/>
        </w:rPr>
        <w:tab/>
      </w:r>
    </w:p>
    <w:p w:rsidR="00B02080" w:rsidRDefault="00511D60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</w:t>
      </w:r>
      <w:r w:rsidR="00815F0C" w:rsidRPr="00620BFA">
        <w:rPr>
          <w:rFonts w:ascii="Verdana" w:hAnsi="Verdana"/>
          <w:sz w:val="20"/>
        </w:rPr>
        <w:t xml:space="preserve"> D</w:t>
      </w:r>
      <w:r w:rsidRPr="00620BFA">
        <w:rPr>
          <w:rFonts w:ascii="Verdana" w:hAnsi="Verdana"/>
          <w:sz w:val="20"/>
        </w:rPr>
        <w:t>irettore</w:t>
      </w:r>
      <w:r w:rsidR="00815F0C" w:rsidRPr="00620BFA">
        <w:rPr>
          <w:rFonts w:ascii="Verdana" w:hAnsi="Verdana"/>
          <w:sz w:val="20"/>
        </w:rPr>
        <w:t xml:space="preserve"> G</w:t>
      </w:r>
      <w:r w:rsidRPr="00620BFA">
        <w:rPr>
          <w:rFonts w:ascii="Verdana" w:hAnsi="Verdana"/>
          <w:sz w:val="20"/>
        </w:rPr>
        <w:t>enerale</w:t>
      </w:r>
      <w:r w:rsidR="000B01A2" w:rsidRPr="00620BFA">
        <w:rPr>
          <w:rFonts w:ascii="Verdana" w:hAnsi="Verdana"/>
          <w:sz w:val="20"/>
        </w:rPr>
        <w:t xml:space="preserve"> </w:t>
      </w:r>
      <w:r w:rsidR="00086E7E" w:rsidRPr="00620BFA">
        <w:rPr>
          <w:rFonts w:ascii="Verdana" w:hAnsi="Verdana"/>
          <w:sz w:val="20"/>
        </w:rPr>
        <w:t xml:space="preserve"> </w:t>
      </w:r>
      <w:r w:rsidR="000B01A2" w:rsidRPr="00620BFA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 w:rsidRPr="00620BFA">
        <w:rPr>
          <w:rFonts w:ascii="Verdana" w:hAnsi="Verdana"/>
          <w:sz w:val="20"/>
        </w:rPr>
        <w:t xml:space="preserve">                  </w:t>
      </w:r>
      <w:r w:rsidR="00E04215">
        <w:rPr>
          <w:rFonts w:ascii="Verdana" w:hAnsi="Verdana"/>
          <w:sz w:val="20"/>
        </w:rPr>
        <w:t xml:space="preserve">       </w:t>
      </w:r>
      <w:r w:rsidR="000B01A2" w:rsidRPr="00620BFA">
        <w:rPr>
          <w:rFonts w:ascii="Verdana" w:hAnsi="Verdana"/>
          <w:sz w:val="20"/>
        </w:rPr>
        <w:t>Francesco Feliziani</w:t>
      </w:r>
    </w:p>
    <w:p w:rsidR="00E04215" w:rsidRDefault="00E04215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</w:p>
    <w:p w:rsidR="00E04215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Funzionario</w:t>
      </w:r>
    </w:p>
    <w:p w:rsidR="00E04215" w:rsidRPr="00620BFA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R. Sanna</w:t>
      </w:r>
    </w:p>
    <w:sectPr w:rsidR="00E04215" w:rsidRPr="00620BFA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D7" w:rsidRDefault="00E949D7">
      <w:r>
        <w:separator/>
      </w:r>
    </w:p>
  </w:endnote>
  <w:endnote w:type="continuationSeparator" w:id="0">
    <w:p w:rsidR="00E949D7" w:rsidRDefault="00E9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D7" w:rsidRDefault="00E949D7">
      <w:r>
        <w:separator/>
      </w:r>
    </w:p>
  </w:footnote>
  <w:footnote w:type="continuationSeparator" w:id="0">
    <w:p w:rsidR="00E949D7" w:rsidRDefault="00E9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D6596"/>
    <w:rsid w:val="000E19E9"/>
    <w:rsid w:val="000E6BF1"/>
    <w:rsid w:val="000F3A98"/>
    <w:rsid w:val="000F5442"/>
    <w:rsid w:val="001253D4"/>
    <w:rsid w:val="001356B8"/>
    <w:rsid w:val="00150F01"/>
    <w:rsid w:val="00153B64"/>
    <w:rsid w:val="00177736"/>
    <w:rsid w:val="00180910"/>
    <w:rsid w:val="0018582E"/>
    <w:rsid w:val="001B599B"/>
    <w:rsid w:val="001C340A"/>
    <w:rsid w:val="001C5C4D"/>
    <w:rsid w:val="001E34D3"/>
    <w:rsid w:val="001E7A27"/>
    <w:rsid w:val="001E7D27"/>
    <w:rsid w:val="001F39EF"/>
    <w:rsid w:val="002167B0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D4D45"/>
    <w:rsid w:val="002D557C"/>
    <w:rsid w:val="002E508E"/>
    <w:rsid w:val="00317782"/>
    <w:rsid w:val="0032067B"/>
    <w:rsid w:val="003329DC"/>
    <w:rsid w:val="00337FD8"/>
    <w:rsid w:val="00343C5C"/>
    <w:rsid w:val="00352503"/>
    <w:rsid w:val="0037028C"/>
    <w:rsid w:val="00381914"/>
    <w:rsid w:val="003851EF"/>
    <w:rsid w:val="00395534"/>
    <w:rsid w:val="003A1FDD"/>
    <w:rsid w:val="003A6268"/>
    <w:rsid w:val="003B00AC"/>
    <w:rsid w:val="003B5D70"/>
    <w:rsid w:val="00400135"/>
    <w:rsid w:val="00413CF9"/>
    <w:rsid w:val="00423B6A"/>
    <w:rsid w:val="00427264"/>
    <w:rsid w:val="004539C5"/>
    <w:rsid w:val="00462A32"/>
    <w:rsid w:val="00473514"/>
    <w:rsid w:val="00473943"/>
    <w:rsid w:val="004A5C60"/>
    <w:rsid w:val="004A7A7B"/>
    <w:rsid w:val="004B5758"/>
    <w:rsid w:val="004C3B1B"/>
    <w:rsid w:val="004D0613"/>
    <w:rsid w:val="004E7E99"/>
    <w:rsid w:val="00503870"/>
    <w:rsid w:val="0050579B"/>
    <w:rsid w:val="0051191A"/>
    <w:rsid w:val="00511D60"/>
    <w:rsid w:val="00512EE4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06B31"/>
    <w:rsid w:val="0061111F"/>
    <w:rsid w:val="00611C2B"/>
    <w:rsid w:val="0061645C"/>
    <w:rsid w:val="00620BFA"/>
    <w:rsid w:val="00623338"/>
    <w:rsid w:val="006306D4"/>
    <w:rsid w:val="00661D88"/>
    <w:rsid w:val="00671AB8"/>
    <w:rsid w:val="00672554"/>
    <w:rsid w:val="006A236E"/>
    <w:rsid w:val="006C190F"/>
    <w:rsid w:val="006C2F9B"/>
    <w:rsid w:val="006F4C35"/>
    <w:rsid w:val="006F6A4A"/>
    <w:rsid w:val="007161E7"/>
    <w:rsid w:val="00717E67"/>
    <w:rsid w:val="00721807"/>
    <w:rsid w:val="00724C1E"/>
    <w:rsid w:val="007300A1"/>
    <w:rsid w:val="007447E7"/>
    <w:rsid w:val="00766DD4"/>
    <w:rsid w:val="00773ECF"/>
    <w:rsid w:val="00782BB4"/>
    <w:rsid w:val="00786B41"/>
    <w:rsid w:val="0079676D"/>
    <w:rsid w:val="007B542A"/>
    <w:rsid w:val="007B5E04"/>
    <w:rsid w:val="007C55EC"/>
    <w:rsid w:val="007D56F3"/>
    <w:rsid w:val="007D6148"/>
    <w:rsid w:val="007E5763"/>
    <w:rsid w:val="007E57E1"/>
    <w:rsid w:val="007E59B1"/>
    <w:rsid w:val="007F157A"/>
    <w:rsid w:val="007F16BE"/>
    <w:rsid w:val="0080156E"/>
    <w:rsid w:val="00801FEF"/>
    <w:rsid w:val="00814A1F"/>
    <w:rsid w:val="00815F0C"/>
    <w:rsid w:val="008400AE"/>
    <w:rsid w:val="00856EEA"/>
    <w:rsid w:val="00862434"/>
    <w:rsid w:val="00891B47"/>
    <w:rsid w:val="00896BCA"/>
    <w:rsid w:val="008D2B84"/>
    <w:rsid w:val="008E2F98"/>
    <w:rsid w:val="00906DDB"/>
    <w:rsid w:val="0091504F"/>
    <w:rsid w:val="00915E56"/>
    <w:rsid w:val="0096353B"/>
    <w:rsid w:val="009755AA"/>
    <w:rsid w:val="009A0FE2"/>
    <w:rsid w:val="009A7093"/>
    <w:rsid w:val="009B139B"/>
    <w:rsid w:val="009C1930"/>
    <w:rsid w:val="009C24C7"/>
    <w:rsid w:val="009E3CDB"/>
    <w:rsid w:val="00A00191"/>
    <w:rsid w:val="00A22852"/>
    <w:rsid w:val="00A61B6F"/>
    <w:rsid w:val="00A77958"/>
    <w:rsid w:val="00A93FD9"/>
    <w:rsid w:val="00A97702"/>
    <w:rsid w:val="00AB3BAD"/>
    <w:rsid w:val="00AD4CFC"/>
    <w:rsid w:val="00AD6780"/>
    <w:rsid w:val="00AE2D60"/>
    <w:rsid w:val="00B02080"/>
    <w:rsid w:val="00B06A79"/>
    <w:rsid w:val="00B1272B"/>
    <w:rsid w:val="00B13706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BF35D1"/>
    <w:rsid w:val="00C10321"/>
    <w:rsid w:val="00C16F1B"/>
    <w:rsid w:val="00C21A04"/>
    <w:rsid w:val="00C26183"/>
    <w:rsid w:val="00C27733"/>
    <w:rsid w:val="00C30CD0"/>
    <w:rsid w:val="00C36988"/>
    <w:rsid w:val="00C43217"/>
    <w:rsid w:val="00C757AF"/>
    <w:rsid w:val="00C867C5"/>
    <w:rsid w:val="00CA2B62"/>
    <w:rsid w:val="00CB0C55"/>
    <w:rsid w:val="00CB3785"/>
    <w:rsid w:val="00CF1183"/>
    <w:rsid w:val="00CF1DD6"/>
    <w:rsid w:val="00CF1EB7"/>
    <w:rsid w:val="00CF287B"/>
    <w:rsid w:val="00D1498E"/>
    <w:rsid w:val="00D20B4D"/>
    <w:rsid w:val="00D326FC"/>
    <w:rsid w:val="00D45CB9"/>
    <w:rsid w:val="00D51F29"/>
    <w:rsid w:val="00D55FB9"/>
    <w:rsid w:val="00D725F3"/>
    <w:rsid w:val="00D8069E"/>
    <w:rsid w:val="00D91F1A"/>
    <w:rsid w:val="00DA40C2"/>
    <w:rsid w:val="00DB032E"/>
    <w:rsid w:val="00DB24B0"/>
    <w:rsid w:val="00DC6A53"/>
    <w:rsid w:val="00DC7B21"/>
    <w:rsid w:val="00DD261A"/>
    <w:rsid w:val="00DD62F3"/>
    <w:rsid w:val="00DE3D79"/>
    <w:rsid w:val="00E04215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49D7"/>
    <w:rsid w:val="00E97167"/>
    <w:rsid w:val="00EA2A21"/>
    <w:rsid w:val="00EA5D5F"/>
    <w:rsid w:val="00EB0F21"/>
    <w:rsid w:val="00EB0FD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46E1D"/>
    <w:rsid w:val="00F5391F"/>
    <w:rsid w:val="00F67CD7"/>
    <w:rsid w:val="00F741CB"/>
    <w:rsid w:val="00FA6DD2"/>
    <w:rsid w:val="00FB2710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C0DF-8E88-4815-99E6-05A13ABD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1378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2016-05-02T10:23:00Z</cp:lastPrinted>
  <dcterms:created xsi:type="dcterms:W3CDTF">2016-05-23T07:58:00Z</dcterms:created>
  <dcterms:modified xsi:type="dcterms:W3CDTF">2016-05-23T15:02:00Z</dcterms:modified>
</cp:coreProperties>
</file>