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18" w:rsidRDefault="00B01118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D52E39">
        <w:rPr>
          <w:rFonts w:ascii="Verdana" w:hAnsi="Verdana"/>
          <w:sz w:val="20"/>
        </w:rPr>
        <w:t>8267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D52E39">
        <w:rPr>
          <w:rFonts w:ascii="Verdana" w:hAnsi="Verdana"/>
          <w:sz w:val="20"/>
        </w:rPr>
        <w:t>19/05/2016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956C9C">
        <w:rPr>
          <w:rFonts w:ascii="Verdana" w:hAnsi="Verdana"/>
          <w:sz w:val="20"/>
        </w:rPr>
        <w:t xml:space="preserve">Ambito Disciplinare </w:t>
      </w:r>
      <w:r w:rsidR="00B01118">
        <w:rPr>
          <w:rFonts w:ascii="Verdana" w:hAnsi="Verdana"/>
          <w:sz w:val="20"/>
        </w:rPr>
        <w:t>5</w:t>
      </w:r>
      <w:r w:rsidR="00BF35D1" w:rsidRPr="00620BFA">
        <w:rPr>
          <w:rFonts w:ascii="Verdana" w:hAnsi="Verdana"/>
          <w:sz w:val="20"/>
        </w:rPr>
        <w:t xml:space="preserve"> (classi di concorso A</w:t>
      </w:r>
      <w:r w:rsidR="00B01118">
        <w:rPr>
          <w:rFonts w:ascii="Verdana" w:hAnsi="Verdana"/>
          <w:sz w:val="20"/>
        </w:rPr>
        <w:t>B24</w:t>
      </w:r>
      <w:r w:rsidR="00BF35D1" w:rsidRPr="00620BFA">
        <w:rPr>
          <w:rFonts w:ascii="Verdana" w:hAnsi="Verdana"/>
          <w:sz w:val="20"/>
        </w:rPr>
        <w:t>-A</w:t>
      </w:r>
      <w:r w:rsidR="00B01118">
        <w:rPr>
          <w:rFonts w:ascii="Verdana" w:hAnsi="Verdana"/>
          <w:sz w:val="20"/>
        </w:rPr>
        <w:t>B25</w:t>
      </w:r>
      <w:r w:rsidR="00BF35D1" w:rsidRPr="00620BFA">
        <w:rPr>
          <w:rFonts w:ascii="Verdana" w:hAnsi="Verdana"/>
          <w:sz w:val="20"/>
        </w:rPr>
        <w:t xml:space="preserve">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01118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dell’Ambito disciplinare </w:t>
      </w:r>
      <w:r w:rsidR="00B01118">
        <w:rPr>
          <w:rFonts w:ascii="Verdana" w:hAnsi="Verdana"/>
          <w:sz w:val="20"/>
        </w:rPr>
        <w:t>5</w:t>
      </w:r>
      <w:r w:rsidR="003F6FD5" w:rsidRPr="00620BFA">
        <w:rPr>
          <w:rFonts w:ascii="Verdana" w:hAnsi="Verdana"/>
          <w:sz w:val="20"/>
        </w:rPr>
        <w:t xml:space="preserve"> (classi di concorso </w:t>
      </w:r>
      <w:r w:rsidR="00B01118" w:rsidRPr="00620BFA">
        <w:rPr>
          <w:rFonts w:ascii="Verdana" w:hAnsi="Verdana"/>
          <w:sz w:val="20"/>
        </w:rPr>
        <w:t>A</w:t>
      </w:r>
      <w:r w:rsidR="00B01118">
        <w:rPr>
          <w:rFonts w:ascii="Verdana" w:hAnsi="Verdana"/>
          <w:sz w:val="20"/>
        </w:rPr>
        <w:t>B24</w:t>
      </w:r>
      <w:r w:rsidR="00B01118" w:rsidRPr="00620BFA">
        <w:rPr>
          <w:rFonts w:ascii="Verdana" w:hAnsi="Verdana"/>
          <w:sz w:val="20"/>
        </w:rPr>
        <w:t>-A</w:t>
      </w:r>
      <w:r w:rsidR="00B01118">
        <w:rPr>
          <w:rFonts w:ascii="Verdana" w:hAnsi="Verdana"/>
          <w:sz w:val="20"/>
        </w:rPr>
        <w:t>B25</w:t>
      </w:r>
      <w:r w:rsidR="003F6FD5" w:rsidRPr="00620BFA">
        <w:rPr>
          <w:rFonts w:ascii="Verdana" w:hAnsi="Verdana"/>
          <w:sz w:val="20"/>
        </w:rPr>
        <w:t xml:space="preserve">) </w:t>
      </w:r>
      <w:r w:rsidR="00620BFA" w:rsidRP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="00B01118">
        <w:rPr>
          <w:rFonts w:ascii="Verdana" w:hAnsi="Verdana" w:cs="Verdana"/>
          <w:sz w:val="20"/>
        </w:rPr>
        <w:t>per le prove 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B01118">
        <w:rPr>
          <w:rFonts w:ascii="Verdana" w:hAnsi="Verdana" w:cs="Verdana"/>
          <w:sz w:val="20"/>
        </w:rPr>
        <w:t>A</w:t>
      </w:r>
      <w:r w:rsidRPr="00620BFA">
        <w:rPr>
          <w:rFonts w:ascii="Verdana" w:hAnsi="Verdana" w:cs="Verdana"/>
          <w:sz w:val="20"/>
        </w:rPr>
        <w:t>”.</w:t>
      </w:r>
    </w:p>
    <w:p w:rsidR="00A95054" w:rsidRPr="00620BFA" w:rsidRDefault="00A95054" w:rsidP="00A95054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comunica, altresì, che dopo l’estrazione della lettera la commissione giudicatrice, insediata presso il Liceo Scientifico e Linguistico “Fermi” di Nuoro, ha provveduto a darne comunicazione anche ai  candidati presenti nelle altre sedi di prova.</w:t>
      </w:r>
    </w:p>
    <w:p w:rsidR="00956C9C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4B" w:rsidRDefault="0091284B">
      <w:r>
        <w:separator/>
      </w:r>
    </w:p>
  </w:endnote>
  <w:endnote w:type="continuationSeparator" w:id="0">
    <w:p w:rsidR="0091284B" w:rsidRDefault="009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4B" w:rsidRDefault="0091284B">
      <w:r>
        <w:separator/>
      </w:r>
    </w:p>
  </w:footnote>
  <w:footnote w:type="continuationSeparator" w:id="0">
    <w:p w:rsidR="0091284B" w:rsidRDefault="0091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0462C"/>
    <w:rsid w:val="001253D4"/>
    <w:rsid w:val="001356B8"/>
    <w:rsid w:val="00150F01"/>
    <w:rsid w:val="00153B64"/>
    <w:rsid w:val="001625B8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3F6FD5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26B8F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1FDB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A1896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284B"/>
    <w:rsid w:val="0091504F"/>
    <w:rsid w:val="00915E56"/>
    <w:rsid w:val="00956C9C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5054"/>
    <w:rsid w:val="00A97702"/>
    <w:rsid w:val="00AB3BAD"/>
    <w:rsid w:val="00AD4CFC"/>
    <w:rsid w:val="00AD6780"/>
    <w:rsid w:val="00AE2D60"/>
    <w:rsid w:val="00B01118"/>
    <w:rsid w:val="00B02080"/>
    <w:rsid w:val="00B06A79"/>
    <w:rsid w:val="00B1272B"/>
    <w:rsid w:val="00B13706"/>
    <w:rsid w:val="00B2672E"/>
    <w:rsid w:val="00B40BA4"/>
    <w:rsid w:val="00B41030"/>
    <w:rsid w:val="00B4797C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B45BB"/>
    <w:rsid w:val="00CF1183"/>
    <w:rsid w:val="00CF1EB7"/>
    <w:rsid w:val="00CF287B"/>
    <w:rsid w:val="00D1498E"/>
    <w:rsid w:val="00D326FC"/>
    <w:rsid w:val="00D45CB9"/>
    <w:rsid w:val="00D51F29"/>
    <w:rsid w:val="00D52E3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0BE8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F7F4-2926-4CA9-A30D-F7C9C9B5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1373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2016-05-02T10:23:00Z</cp:lastPrinted>
  <dcterms:created xsi:type="dcterms:W3CDTF">2016-05-19T13:47:00Z</dcterms:created>
  <dcterms:modified xsi:type="dcterms:W3CDTF">2016-05-19T15:21:00Z</dcterms:modified>
</cp:coreProperties>
</file>