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F" w:rsidRDefault="00D5138F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FB5BD2">
        <w:rPr>
          <w:rFonts w:ascii="Verdana" w:hAnsi="Verdana"/>
          <w:sz w:val="20"/>
        </w:rPr>
        <w:t>8736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FB5BD2">
        <w:rPr>
          <w:rFonts w:ascii="Verdana" w:hAnsi="Verdana"/>
          <w:sz w:val="20"/>
        </w:rPr>
        <w:t>25/05/2016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D5138F" w:rsidRDefault="00D5138F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r w:rsidR="00E577F6" w:rsidRPr="00620BFA">
        <w:rPr>
          <w:rFonts w:ascii="Verdana" w:hAnsi="Verdana"/>
          <w:sz w:val="20"/>
        </w:rPr>
        <w:t>n</w:t>
      </w:r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4A5C60">
        <w:rPr>
          <w:rFonts w:ascii="Verdana" w:hAnsi="Verdana" w:cs="Verdana"/>
          <w:sz w:val="20"/>
        </w:rPr>
        <w:t>C</w:t>
      </w:r>
      <w:r w:rsidR="00BF35D1" w:rsidRPr="00620BFA">
        <w:rPr>
          <w:rFonts w:ascii="Verdana" w:hAnsi="Verdana"/>
          <w:sz w:val="20"/>
        </w:rPr>
        <w:t>lass</w:t>
      </w:r>
      <w:r w:rsidR="004A5C60">
        <w:rPr>
          <w:rFonts w:ascii="Verdana" w:hAnsi="Verdana"/>
          <w:sz w:val="20"/>
        </w:rPr>
        <w:t>e</w:t>
      </w:r>
      <w:r w:rsidR="00BF35D1" w:rsidRPr="00620BFA">
        <w:rPr>
          <w:rFonts w:ascii="Verdana" w:hAnsi="Verdana"/>
          <w:sz w:val="20"/>
        </w:rPr>
        <w:t xml:space="preserve"> di concorso A</w:t>
      </w:r>
      <w:r w:rsidR="00AE2960">
        <w:rPr>
          <w:rFonts w:ascii="Verdana" w:hAnsi="Verdana"/>
          <w:sz w:val="20"/>
        </w:rPr>
        <w:t>41</w:t>
      </w:r>
      <w:r w:rsidR="00BF35D1" w:rsidRPr="00620BFA">
        <w:rPr>
          <w:rFonts w:ascii="Verdana" w:hAnsi="Verdana"/>
          <w:sz w:val="20"/>
        </w:rPr>
        <w:t xml:space="preserve">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</w:t>
      </w:r>
      <w:r w:rsidR="004A5C60">
        <w:rPr>
          <w:rFonts w:ascii="Verdana" w:hAnsi="Verdana" w:cs="Verdana"/>
          <w:sz w:val="20"/>
        </w:rPr>
        <w:t>per la classe di concorso A</w:t>
      </w:r>
      <w:r w:rsidR="00AE2960">
        <w:rPr>
          <w:rFonts w:ascii="Verdana" w:hAnsi="Verdana" w:cs="Verdana"/>
          <w:sz w:val="20"/>
        </w:rPr>
        <w:t>41</w:t>
      </w:r>
      <w:r w:rsidR="004A5C60">
        <w:rPr>
          <w:rFonts w:ascii="Verdana" w:hAnsi="Verdana" w:cs="Verdana"/>
          <w:sz w:val="20"/>
        </w:rPr>
        <w:t xml:space="preserve"> h</w:t>
      </w:r>
      <w:r w:rsidRPr="00620BFA">
        <w:rPr>
          <w:rFonts w:ascii="Verdana" w:hAnsi="Verdana" w:cs="Verdana"/>
          <w:sz w:val="20"/>
        </w:rPr>
        <w:t xml:space="preserve">a comunicato </w:t>
      </w:r>
      <w:r w:rsidR="00620BFA" w:rsidRPr="00620BFA">
        <w:rPr>
          <w:rFonts w:ascii="Verdana" w:hAnsi="Verdana" w:cs="Verdana"/>
          <w:sz w:val="20"/>
        </w:rPr>
        <w:t xml:space="preserve">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0D6596">
        <w:rPr>
          <w:rFonts w:ascii="Verdana" w:hAnsi="Verdana" w:cs="Verdana"/>
          <w:sz w:val="20"/>
        </w:rPr>
        <w:t>successive</w:t>
      </w:r>
      <w:r w:rsidRPr="00620BFA">
        <w:rPr>
          <w:rFonts w:ascii="Verdana" w:hAnsi="Verdana" w:cs="Verdana"/>
          <w:sz w:val="20"/>
        </w:rPr>
        <w:t xml:space="preserve"> è stata estratta la lettera “</w:t>
      </w:r>
      <w:r w:rsidR="00AE2960">
        <w:rPr>
          <w:rFonts w:ascii="Verdana" w:hAnsi="Verdana" w:cs="Verdana"/>
          <w:sz w:val="20"/>
        </w:rPr>
        <w:t>K</w:t>
      </w:r>
      <w:r w:rsidRPr="00620BFA">
        <w:rPr>
          <w:rFonts w:ascii="Verdana" w:hAnsi="Verdana" w:cs="Verdana"/>
          <w:sz w:val="20"/>
        </w:rPr>
        <w:t>”.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1F" w:rsidRDefault="003E181F">
      <w:r>
        <w:separator/>
      </w:r>
    </w:p>
  </w:endnote>
  <w:endnote w:type="continuationSeparator" w:id="0">
    <w:p w:rsidR="003E181F" w:rsidRDefault="003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1F" w:rsidRDefault="003E181F">
      <w:r>
        <w:separator/>
      </w:r>
    </w:p>
  </w:footnote>
  <w:footnote w:type="continuationSeparator" w:id="0">
    <w:p w:rsidR="003E181F" w:rsidRDefault="003E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D6596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5C23"/>
    <w:rsid w:val="00337FD8"/>
    <w:rsid w:val="00343C5C"/>
    <w:rsid w:val="00352503"/>
    <w:rsid w:val="0037028C"/>
    <w:rsid w:val="00381914"/>
    <w:rsid w:val="003851EF"/>
    <w:rsid w:val="00395534"/>
    <w:rsid w:val="003A1FDD"/>
    <w:rsid w:val="003A6268"/>
    <w:rsid w:val="003B00AC"/>
    <w:rsid w:val="003B5D70"/>
    <w:rsid w:val="003E181F"/>
    <w:rsid w:val="00413CF9"/>
    <w:rsid w:val="00423B6A"/>
    <w:rsid w:val="00427264"/>
    <w:rsid w:val="004539C5"/>
    <w:rsid w:val="00462A32"/>
    <w:rsid w:val="00473514"/>
    <w:rsid w:val="00473943"/>
    <w:rsid w:val="004A5C60"/>
    <w:rsid w:val="004A7A7B"/>
    <w:rsid w:val="004B5758"/>
    <w:rsid w:val="004C3B1B"/>
    <w:rsid w:val="004C3CAA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18F2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D6148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1B1B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96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757AF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38F"/>
    <w:rsid w:val="00D51F29"/>
    <w:rsid w:val="00D55FB9"/>
    <w:rsid w:val="00D725F3"/>
    <w:rsid w:val="00D8069E"/>
    <w:rsid w:val="00D91F1A"/>
    <w:rsid w:val="00DA40C2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37754"/>
    <w:rsid w:val="00F46E1D"/>
    <w:rsid w:val="00F5391F"/>
    <w:rsid w:val="00F67CD7"/>
    <w:rsid w:val="00F741CB"/>
    <w:rsid w:val="00FA6DD2"/>
    <w:rsid w:val="00FB2710"/>
    <w:rsid w:val="00FB5BD2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80A6-457E-493C-A6AF-948FE42C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1063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2016-05-25T13:23:00Z</cp:lastPrinted>
  <dcterms:created xsi:type="dcterms:W3CDTF">2016-05-25T13:22:00Z</dcterms:created>
  <dcterms:modified xsi:type="dcterms:W3CDTF">2016-05-25T13:25:00Z</dcterms:modified>
</cp:coreProperties>
</file>