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D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PROVA PRATICA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CONCORSO a CATTEDRE</w:t>
      </w:r>
      <w:r>
        <w:rPr>
          <w:rFonts w:ascii="Arial" w:hAnsi="Arial" w:cs="Arial"/>
          <w:sz w:val="36"/>
          <w:szCs w:val="36"/>
        </w:rPr>
        <w:t xml:space="preserve"> Giugno 2016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Classe di Concorso </w:t>
      </w:r>
      <w:r w:rsidRPr="00151234">
        <w:rPr>
          <w:rFonts w:ascii="Arial" w:hAnsi="Arial" w:cs="Arial"/>
          <w:sz w:val="36"/>
          <w:szCs w:val="36"/>
        </w:rPr>
        <w:t>FISICA A020</w:t>
      </w:r>
    </w:p>
    <w:p w:rsidR="00151234" w:rsidRPr="00151234" w:rsidRDefault="00151234" w:rsidP="00151234">
      <w:pPr>
        <w:spacing w:before="240"/>
        <w:ind w:left="360"/>
        <w:jc w:val="both"/>
        <w:rPr>
          <w:sz w:val="22"/>
          <w:szCs w:val="22"/>
        </w:rPr>
      </w:pPr>
    </w:p>
    <w:p w:rsidR="00151234" w:rsidRPr="00151234" w:rsidRDefault="00151234" w:rsidP="00151234">
      <w:pPr>
        <w:spacing w:before="240"/>
        <w:jc w:val="both"/>
        <w:rPr>
          <w:sz w:val="22"/>
          <w:szCs w:val="22"/>
        </w:rPr>
      </w:pPr>
    </w:p>
    <w:p w:rsidR="00151234" w:rsidRPr="00A311C4" w:rsidRDefault="00151234" w:rsidP="00A311C4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A311C4">
        <w:rPr>
          <w:rFonts w:ascii="Arial" w:hAnsi="Arial" w:cs="Arial"/>
          <w:szCs w:val="24"/>
        </w:rPr>
        <w:t>Il candidato studi il comportamento di una molla come un corpo elastico; descriva e commenti il risultato in un’apposita relazione tecnica.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Sarà possibile utilizzare il seguente materiale: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Vocabolario lingua italiana;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Calcolatrice scientifica non programmabile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Riga, squadra, goniometro, compasso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 candidati presenterann</w:t>
      </w:r>
      <w:r w:rsidR="00C45508">
        <w:rPr>
          <w:rFonts w:ascii="Arial" w:hAnsi="Arial" w:cs="Arial"/>
          <w:szCs w:val="24"/>
        </w:rPr>
        <w:t xml:space="preserve">o l’elaborato redatto in penna </w:t>
      </w:r>
      <w:r w:rsidR="0007422F" w:rsidRPr="00C72694">
        <w:rPr>
          <w:rFonts w:ascii="Arial" w:hAnsi="Arial" w:cs="Arial"/>
          <w:szCs w:val="24"/>
        </w:rPr>
        <w:t xml:space="preserve">nera </w:t>
      </w:r>
      <w:bookmarkStart w:id="0" w:name="_GoBack"/>
      <w:bookmarkEnd w:id="0"/>
      <w:r w:rsidR="0007422F" w:rsidRPr="00C72694">
        <w:rPr>
          <w:rFonts w:ascii="Arial" w:hAnsi="Arial" w:cs="Arial"/>
          <w:szCs w:val="24"/>
        </w:rPr>
        <w:t>sui fogli forniti il giorno dell’esame.</w:t>
      </w:r>
    </w:p>
    <w:p w:rsidR="0007422F" w:rsidRPr="00C72694" w:rsidRDefault="0007422F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Il tempo a disposizione per la prova è di 6 ore.</w:t>
      </w:r>
    </w:p>
    <w:p w:rsidR="00151234" w:rsidRPr="00C72694" w:rsidRDefault="00151234" w:rsidP="00C7269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151234" w:rsidRPr="00C72694" w:rsidSect="00941ADC">
      <w:headerReference w:type="default" r:id="rId8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F4" w:rsidRDefault="000141F4">
      <w:r>
        <w:separator/>
      </w:r>
    </w:p>
  </w:endnote>
  <w:endnote w:type="continuationSeparator" w:id="0">
    <w:p w:rsidR="000141F4" w:rsidRDefault="0001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F4" w:rsidRDefault="000141F4">
      <w:r>
        <w:separator/>
      </w:r>
    </w:p>
  </w:footnote>
  <w:footnote w:type="continuationSeparator" w:id="0">
    <w:p w:rsidR="000141F4" w:rsidRDefault="0001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D67D3B" w:rsidP="00717E67">
    <w:pPr>
      <w:spacing w:line="360" w:lineRule="auto"/>
      <w:jc w:val="center"/>
    </w:pPr>
    <w:r>
      <w:t>Estrazione per il 9 GIUGNO 2016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5A2"/>
    <w:multiLevelType w:val="hybridMultilevel"/>
    <w:tmpl w:val="BC98B642"/>
    <w:lvl w:ilvl="0" w:tplc="5898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E36"/>
    <w:multiLevelType w:val="hybridMultilevel"/>
    <w:tmpl w:val="189ED97C"/>
    <w:lvl w:ilvl="0" w:tplc="C354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37A"/>
    <w:multiLevelType w:val="hybridMultilevel"/>
    <w:tmpl w:val="6CF42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32316"/>
    <w:multiLevelType w:val="hybridMultilevel"/>
    <w:tmpl w:val="76984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D570D"/>
    <w:multiLevelType w:val="hybridMultilevel"/>
    <w:tmpl w:val="4A0E7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F54A0"/>
    <w:multiLevelType w:val="hybridMultilevel"/>
    <w:tmpl w:val="A41C4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42D8"/>
    <w:multiLevelType w:val="hybridMultilevel"/>
    <w:tmpl w:val="174E70A0"/>
    <w:lvl w:ilvl="0" w:tplc="58984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53E0"/>
    <w:rsid w:val="00010AB0"/>
    <w:rsid w:val="000141F4"/>
    <w:rsid w:val="00016F63"/>
    <w:rsid w:val="000238C6"/>
    <w:rsid w:val="00032964"/>
    <w:rsid w:val="0003463F"/>
    <w:rsid w:val="00034772"/>
    <w:rsid w:val="00037542"/>
    <w:rsid w:val="00041DE2"/>
    <w:rsid w:val="000442C6"/>
    <w:rsid w:val="00052B70"/>
    <w:rsid w:val="00061185"/>
    <w:rsid w:val="0007422F"/>
    <w:rsid w:val="000827F2"/>
    <w:rsid w:val="000909F8"/>
    <w:rsid w:val="00096F93"/>
    <w:rsid w:val="000B01A2"/>
    <w:rsid w:val="000C3705"/>
    <w:rsid w:val="000C508A"/>
    <w:rsid w:val="000C50BA"/>
    <w:rsid w:val="000D3505"/>
    <w:rsid w:val="000D5406"/>
    <w:rsid w:val="000E08B5"/>
    <w:rsid w:val="000E3C06"/>
    <w:rsid w:val="000E4EBC"/>
    <w:rsid w:val="000E6A0C"/>
    <w:rsid w:val="000F03D6"/>
    <w:rsid w:val="000F366C"/>
    <w:rsid w:val="000F683A"/>
    <w:rsid w:val="0012047B"/>
    <w:rsid w:val="001356B8"/>
    <w:rsid w:val="00144FD6"/>
    <w:rsid w:val="00146A0B"/>
    <w:rsid w:val="00150F01"/>
    <w:rsid w:val="00151234"/>
    <w:rsid w:val="00157672"/>
    <w:rsid w:val="00160380"/>
    <w:rsid w:val="00177CBD"/>
    <w:rsid w:val="0018582E"/>
    <w:rsid w:val="00186A31"/>
    <w:rsid w:val="001A0C2E"/>
    <w:rsid w:val="001A174B"/>
    <w:rsid w:val="001B599B"/>
    <w:rsid w:val="001B6C66"/>
    <w:rsid w:val="001C5C4D"/>
    <w:rsid w:val="001D2855"/>
    <w:rsid w:val="001D5907"/>
    <w:rsid w:val="001E2106"/>
    <w:rsid w:val="001F0513"/>
    <w:rsid w:val="001F39EF"/>
    <w:rsid w:val="00204947"/>
    <w:rsid w:val="002049D8"/>
    <w:rsid w:val="00206039"/>
    <w:rsid w:val="00206957"/>
    <w:rsid w:val="00210137"/>
    <w:rsid w:val="002129E0"/>
    <w:rsid w:val="002167B0"/>
    <w:rsid w:val="00217DCA"/>
    <w:rsid w:val="00220A66"/>
    <w:rsid w:val="00222E78"/>
    <w:rsid w:val="00226D32"/>
    <w:rsid w:val="00233062"/>
    <w:rsid w:val="0023767B"/>
    <w:rsid w:val="00242587"/>
    <w:rsid w:val="00247795"/>
    <w:rsid w:val="0025296E"/>
    <w:rsid w:val="00267B53"/>
    <w:rsid w:val="00271379"/>
    <w:rsid w:val="00272B49"/>
    <w:rsid w:val="00273672"/>
    <w:rsid w:val="002764A0"/>
    <w:rsid w:val="00293808"/>
    <w:rsid w:val="002A6AEF"/>
    <w:rsid w:val="002B1E1A"/>
    <w:rsid w:val="002B1E6C"/>
    <w:rsid w:val="002B2886"/>
    <w:rsid w:val="002C3ACA"/>
    <w:rsid w:val="002C4EBC"/>
    <w:rsid w:val="002D4D45"/>
    <w:rsid w:val="002D557C"/>
    <w:rsid w:val="002E2AC8"/>
    <w:rsid w:val="002E615C"/>
    <w:rsid w:val="002F16B9"/>
    <w:rsid w:val="0030797E"/>
    <w:rsid w:val="00311C60"/>
    <w:rsid w:val="0031260C"/>
    <w:rsid w:val="00337FD8"/>
    <w:rsid w:val="003436B7"/>
    <w:rsid w:val="00343C5C"/>
    <w:rsid w:val="0035035A"/>
    <w:rsid w:val="0036113F"/>
    <w:rsid w:val="0037028C"/>
    <w:rsid w:val="00370E7A"/>
    <w:rsid w:val="00372369"/>
    <w:rsid w:val="00375380"/>
    <w:rsid w:val="00381F2B"/>
    <w:rsid w:val="00382C14"/>
    <w:rsid w:val="0038427D"/>
    <w:rsid w:val="003952E3"/>
    <w:rsid w:val="00395534"/>
    <w:rsid w:val="003A1FDD"/>
    <w:rsid w:val="003B365D"/>
    <w:rsid w:val="003C1852"/>
    <w:rsid w:val="003D5FF1"/>
    <w:rsid w:val="003D6F5B"/>
    <w:rsid w:val="003E0C95"/>
    <w:rsid w:val="003E67A4"/>
    <w:rsid w:val="003F074E"/>
    <w:rsid w:val="003F1149"/>
    <w:rsid w:val="003F66E6"/>
    <w:rsid w:val="00405269"/>
    <w:rsid w:val="00413CF9"/>
    <w:rsid w:val="00414BAB"/>
    <w:rsid w:val="00420726"/>
    <w:rsid w:val="00423B6A"/>
    <w:rsid w:val="004258F8"/>
    <w:rsid w:val="004273FF"/>
    <w:rsid w:val="0043556A"/>
    <w:rsid w:val="004421C2"/>
    <w:rsid w:val="0045049D"/>
    <w:rsid w:val="0046742F"/>
    <w:rsid w:val="00471736"/>
    <w:rsid w:val="00473514"/>
    <w:rsid w:val="00473943"/>
    <w:rsid w:val="00476FF2"/>
    <w:rsid w:val="00484DE7"/>
    <w:rsid w:val="004850F4"/>
    <w:rsid w:val="004866E3"/>
    <w:rsid w:val="004A7A7B"/>
    <w:rsid w:val="004A7D18"/>
    <w:rsid w:val="004C11A1"/>
    <w:rsid w:val="004D3021"/>
    <w:rsid w:val="004F3260"/>
    <w:rsid w:val="004F3530"/>
    <w:rsid w:val="004F3D5D"/>
    <w:rsid w:val="004F6437"/>
    <w:rsid w:val="00501DCE"/>
    <w:rsid w:val="00504621"/>
    <w:rsid w:val="005047F6"/>
    <w:rsid w:val="00506005"/>
    <w:rsid w:val="00506AF9"/>
    <w:rsid w:val="005071DB"/>
    <w:rsid w:val="00512EE4"/>
    <w:rsid w:val="00516375"/>
    <w:rsid w:val="00524B05"/>
    <w:rsid w:val="00527B6A"/>
    <w:rsid w:val="005327D9"/>
    <w:rsid w:val="00534070"/>
    <w:rsid w:val="0053541D"/>
    <w:rsid w:val="00535471"/>
    <w:rsid w:val="005357DD"/>
    <w:rsid w:val="005516DD"/>
    <w:rsid w:val="005665EF"/>
    <w:rsid w:val="00570C8B"/>
    <w:rsid w:val="00574F72"/>
    <w:rsid w:val="00577E56"/>
    <w:rsid w:val="00583841"/>
    <w:rsid w:val="005844F1"/>
    <w:rsid w:val="00595EBE"/>
    <w:rsid w:val="00596337"/>
    <w:rsid w:val="005A212F"/>
    <w:rsid w:val="005A4FC8"/>
    <w:rsid w:val="005B155F"/>
    <w:rsid w:val="005B77A5"/>
    <w:rsid w:val="005B7C18"/>
    <w:rsid w:val="005D1C99"/>
    <w:rsid w:val="005D1CAA"/>
    <w:rsid w:val="005D35E0"/>
    <w:rsid w:val="005E2A3E"/>
    <w:rsid w:val="005F7880"/>
    <w:rsid w:val="00605FA8"/>
    <w:rsid w:val="0061111F"/>
    <w:rsid w:val="00612AC1"/>
    <w:rsid w:val="006177E0"/>
    <w:rsid w:val="00621753"/>
    <w:rsid w:val="00624683"/>
    <w:rsid w:val="0063244D"/>
    <w:rsid w:val="00636920"/>
    <w:rsid w:val="006431C4"/>
    <w:rsid w:val="006543DF"/>
    <w:rsid w:val="00675222"/>
    <w:rsid w:val="00693D31"/>
    <w:rsid w:val="006A236E"/>
    <w:rsid w:val="006C19D2"/>
    <w:rsid w:val="006C47D3"/>
    <w:rsid w:val="006C7954"/>
    <w:rsid w:val="006D691D"/>
    <w:rsid w:val="006F6A4A"/>
    <w:rsid w:val="006F772E"/>
    <w:rsid w:val="00717E67"/>
    <w:rsid w:val="00721807"/>
    <w:rsid w:val="00724C1E"/>
    <w:rsid w:val="0074758B"/>
    <w:rsid w:val="00747BE1"/>
    <w:rsid w:val="00754CCC"/>
    <w:rsid w:val="00766DD4"/>
    <w:rsid w:val="00770422"/>
    <w:rsid w:val="00773030"/>
    <w:rsid w:val="00773ECF"/>
    <w:rsid w:val="00783EE0"/>
    <w:rsid w:val="00786B41"/>
    <w:rsid w:val="007902E6"/>
    <w:rsid w:val="0079195D"/>
    <w:rsid w:val="00792566"/>
    <w:rsid w:val="007972CE"/>
    <w:rsid w:val="007973EF"/>
    <w:rsid w:val="007A0DCE"/>
    <w:rsid w:val="007A2DB8"/>
    <w:rsid w:val="007A5396"/>
    <w:rsid w:val="007B4156"/>
    <w:rsid w:val="007C10CF"/>
    <w:rsid w:val="007C1CDC"/>
    <w:rsid w:val="007C55EC"/>
    <w:rsid w:val="007D07C5"/>
    <w:rsid w:val="007D7399"/>
    <w:rsid w:val="007E57E1"/>
    <w:rsid w:val="007F2562"/>
    <w:rsid w:val="007F5307"/>
    <w:rsid w:val="0080156E"/>
    <w:rsid w:val="00801926"/>
    <w:rsid w:val="00801FEF"/>
    <w:rsid w:val="00802825"/>
    <w:rsid w:val="00803563"/>
    <w:rsid w:val="008113F4"/>
    <w:rsid w:val="00812C5F"/>
    <w:rsid w:val="00814A1F"/>
    <w:rsid w:val="00815F0C"/>
    <w:rsid w:val="00816778"/>
    <w:rsid w:val="008219B0"/>
    <w:rsid w:val="00843B66"/>
    <w:rsid w:val="00851096"/>
    <w:rsid w:val="00855EEE"/>
    <w:rsid w:val="00860C6E"/>
    <w:rsid w:val="00860FE2"/>
    <w:rsid w:val="00862434"/>
    <w:rsid w:val="00880FED"/>
    <w:rsid w:val="00891B47"/>
    <w:rsid w:val="008A1512"/>
    <w:rsid w:val="008A50E0"/>
    <w:rsid w:val="008B1701"/>
    <w:rsid w:val="008B42BC"/>
    <w:rsid w:val="008C40EC"/>
    <w:rsid w:val="008C4E9B"/>
    <w:rsid w:val="008D2B84"/>
    <w:rsid w:val="008E1C30"/>
    <w:rsid w:val="008E2F98"/>
    <w:rsid w:val="008F3127"/>
    <w:rsid w:val="008F38E6"/>
    <w:rsid w:val="008F41DA"/>
    <w:rsid w:val="00906DDB"/>
    <w:rsid w:val="00914346"/>
    <w:rsid w:val="00922069"/>
    <w:rsid w:val="00941ADC"/>
    <w:rsid w:val="00951313"/>
    <w:rsid w:val="00953831"/>
    <w:rsid w:val="00956D96"/>
    <w:rsid w:val="009627BC"/>
    <w:rsid w:val="009755AA"/>
    <w:rsid w:val="009A0FE2"/>
    <w:rsid w:val="009A28FE"/>
    <w:rsid w:val="009A4982"/>
    <w:rsid w:val="009A7093"/>
    <w:rsid w:val="009B139B"/>
    <w:rsid w:val="009B3EFE"/>
    <w:rsid w:val="009C1988"/>
    <w:rsid w:val="009C3130"/>
    <w:rsid w:val="009C4E4F"/>
    <w:rsid w:val="009D512A"/>
    <w:rsid w:val="009E3CDB"/>
    <w:rsid w:val="009F265D"/>
    <w:rsid w:val="00A00191"/>
    <w:rsid w:val="00A1756B"/>
    <w:rsid w:val="00A221E1"/>
    <w:rsid w:val="00A22852"/>
    <w:rsid w:val="00A25A11"/>
    <w:rsid w:val="00A30781"/>
    <w:rsid w:val="00A311C4"/>
    <w:rsid w:val="00A3452B"/>
    <w:rsid w:val="00A3616D"/>
    <w:rsid w:val="00A40796"/>
    <w:rsid w:val="00A41ECD"/>
    <w:rsid w:val="00A457B8"/>
    <w:rsid w:val="00A479ED"/>
    <w:rsid w:val="00A53C4F"/>
    <w:rsid w:val="00A55E1A"/>
    <w:rsid w:val="00A61B6F"/>
    <w:rsid w:val="00A70FA7"/>
    <w:rsid w:val="00A745F4"/>
    <w:rsid w:val="00A80C5A"/>
    <w:rsid w:val="00A81FC3"/>
    <w:rsid w:val="00A84960"/>
    <w:rsid w:val="00A93DF6"/>
    <w:rsid w:val="00A93FD9"/>
    <w:rsid w:val="00A9522C"/>
    <w:rsid w:val="00AA5C94"/>
    <w:rsid w:val="00AA6195"/>
    <w:rsid w:val="00AC70CE"/>
    <w:rsid w:val="00AD00B9"/>
    <w:rsid w:val="00AD0A53"/>
    <w:rsid w:val="00AD22F4"/>
    <w:rsid w:val="00AD4CFC"/>
    <w:rsid w:val="00AE3E85"/>
    <w:rsid w:val="00AE7212"/>
    <w:rsid w:val="00AE76BA"/>
    <w:rsid w:val="00AF17B3"/>
    <w:rsid w:val="00B11FAB"/>
    <w:rsid w:val="00B13C70"/>
    <w:rsid w:val="00B16743"/>
    <w:rsid w:val="00B24F0D"/>
    <w:rsid w:val="00B2565B"/>
    <w:rsid w:val="00B40BA4"/>
    <w:rsid w:val="00B41030"/>
    <w:rsid w:val="00B61E1D"/>
    <w:rsid w:val="00B61E6D"/>
    <w:rsid w:val="00B71575"/>
    <w:rsid w:val="00B7161E"/>
    <w:rsid w:val="00B74182"/>
    <w:rsid w:val="00B74D1B"/>
    <w:rsid w:val="00B76C77"/>
    <w:rsid w:val="00B80B19"/>
    <w:rsid w:val="00B83452"/>
    <w:rsid w:val="00B842B9"/>
    <w:rsid w:val="00B9171B"/>
    <w:rsid w:val="00BA08BE"/>
    <w:rsid w:val="00BA21DF"/>
    <w:rsid w:val="00BB7A15"/>
    <w:rsid w:val="00BC27CE"/>
    <w:rsid w:val="00BC3B1A"/>
    <w:rsid w:val="00BC5D3B"/>
    <w:rsid w:val="00BE538B"/>
    <w:rsid w:val="00BF7E7E"/>
    <w:rsid w:val="00C076F7"/>
    <w:rsid w:val="00C10321"/>
    <w:rsid w:val="00C10CB4"/>
    <w:rsid w:val="00C12C69"/>
    <w:rsid w:val="00C16984"/>
    <w:rsid w:val="00C3216B"/>
    <w:rsid w:val="00C338DA"/>
    <w:rsid w:val="00C35B36"/>
    <w:rsid w:val="00C43217"/>
    <w:rsid w:val="00C45508"/>
    <w:rsid w:val="00C6231E"/>
    <w:rsid w:val="00C706AF"/>
    <w:rsid w:val="00C72694"/>
    <w:rsid w:val="00C83772"/>
    <w:rsid w:val="00C867C5"/>
    <w:rsid w:val="00C8708F"/>
    <w:rsid w:val="00C97C42"/>
    <w:rsid w:val="00CA1127"/>
    <w:rsid w:val="00CA4CC3"/>
    <w:rsid w:val="00CB0C55"/>
    <w:rsid w:val="00CB3785"/>
    <w:rsid w:val="00CB5290"/>
    <w:rsid w:val="00CC2DDA"/>
    <w:rsid w:val="00CC66E6"/>
    <w:rsid w:val="00CC776A"/>
    <w:rsid w:val="00CD2878"/>
    <w:rsid w:val="00CD3BB2"/>
    <w:rsid w:val="00CF1183"/>
    <w:rsid w:val="00CF287B"/>
    <w:rsid w:val="00CF4467"/>
    <w:rsid w:val="00D06266"/>
    <w:rsid w:val="00D1498E"/>
    <w:rsid w:val="00D156C0"/>
    <w:rsid w:val="00D22E4C"/>
    <w:rsid w:val="00D23447"/>
    <w:rsid w:val="00D26B25"/>
    <w:rsid w:val="00D326FC"/>
    <w:rsid w:val="00D41323"/>
    <w:rsid w:val="00D43840"/>
    <w:rsid w:val="00D4449F"/>
    <w:rsid w:val="00D47328"/>
    <w:rsid w:val="00D51F29"/>
    <w:rsid w:val="00D55FB9"/>
    <w:rsid w:val="00D645B5"/>
    <w:rsid w:val="00D64E67"/>
    <w:rsid w:val="00D67D3B"/>
    <w:rsid w:val="00D725F3"/>
    <w:rsid w:val="00D7599F"/>
    <w:rsid w:val="00D812FC"/>
    <w:rsid w:val="00D92120"/>
    <w:rsid w:val="00DA26B6"/>
    <w:rsid w:val="00DA58D4"/>
    <w:rsid w:val="00DA66C2"/>
    <w:rsid w:val="00DC61A6"/>
    <w:rsid w:val="00DC6A53"/>
    <w:rsid w:val="00DD32D5"/>
    <w:rsid w:val="00DD62F3"/>
    <w:rsid w:val="00DD7092"/>
    <w:rsid w:val="00DE3A92"/>
    <w:rsid w:val="00DE54D9"/>
    <w:rsid w:val="00DF512A"/>
    <w:rsid w:val="00DF538B"/>
    <w:rsid w:val="00E172B4"/>
    <w:rsid w:val="00E20A85"/>
    <w:rsid w:val="00E32FF8"/>
    <w:rsid w:val="00E33049"/>
    <w:rsid w:val="00E33834"/>
    <w:rsid w:val="00E33A8C"/>
    <w:rsid w:val="00E415E8"/>
    <w:rsid w:val="00E430EF"/>
    <w:rsid w:val="00E47538"/>
    <w:rsid w:val="00E47EFA"/>
    <w:rsid w:val="00E56C42"/>
    <w:rsid w:val="00E66385"/>
    <w:rsid w:val="00E875CB"/>
    <w:rsid w:val="00E94799"/>
    <w:rsid w:val="00E9617A"/>
    <w:rsid w:val="00EA1BC2"/>
    <w:rsid w:val="00EA2A21"/>
    <w:rsid w:val="00EA5D5F"/>
    <w:rsid w:val="00EA72AE"/>
    <w:rsid w:val="00EB0F21"/>
    <w:rsid w:val="00EB1B7B"/>
    <w:rsid w:val="00EC19A7"/>
    <w:rsid w:val="00EC3859"/>
    <w:rsid w:val="00ED4CB7"/>
    <w:rsid w:val="00ED5AE2"/>
    <w:rsid w:val="00EE5509"/>
    <w:rsid w:val="00EE6681"/>
    <w:rsid w:val="00EF0A3C"/>
    <w:rsid w:val="00EF6E29"/>
    <w:rsid w:val="00F226D6"/>
    <w:rsid w:val="00F359C9"/>
    <w:rsid w:val="00F36C87"/>
    <w:rsid w:val="00F376A1"/>
    <w:rsid w:val="00F44B8B"/>
    <w:rsid w:val="00F46E1D"/>
    <w:rsid w:val="00F52D1D"/>
    <w:rsid w:val="00F533CA"/>
    <w:rsid w:val="00F61AD4"/>
    <w:rsid w:val="00F637E7"/>
    <w:rsid w:val="00F64B6A"/>
    <w:rsid w:val="00F64D80"/>
    <w:rsid w:val="00F71B23"/>
    <w:rsid w:val="00F723CE"/>
    <w:rsid w:val="00F741CB"/>
    <w:rsid w:val="00F74E18"/>
    <w:rsid w:val="00F75EEA"/>
    <w:rsid w:val="00F83363"/>
    <w:rsid w:val="00F93B3A"/>
    <w:rsid w:val="00F94868"/>
    <w:rsid w:val="00F970A4"/>
    <w:rsid w:val="00FA1E66"/>
    <w:rsid w:val="00FA6DD2"/>
    <w:rsid w:val="00FB2710"/>
    <w:rsid w:val="00FB2D2F"/>
    <w:rsid w:val="00FB388E"/>
    <w:rsid w:val="00FC156A"/>
    <w:rsid w:val="00FD28C8"/>
    <w:rsid w:val="00FD291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B1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B1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525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2016-06-08T07:24:00Z</cp:lastPrinted>
  <dcterms:created xsi:type="dcterms:W3CDTF">2016-06-08T07:25:00Z</dcterms:created>
  <dcterms:modified xsi:type="dcterms:W3CDTF">2016-06-08T07:25:00Z</dcterms:modified>
</cp:coreProperties>
</file>