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6D" w:rsidRPr="00151234" w:rsidRDefault="00151234" w:rsidP="00151234">
      <w:pPr>
        <w:overflowPunct/>
        <w:autoSpaceDE/>
        <w:autoSpaceDN/>
        <w:adjustRightInd/>
        <w:jc w:val="center"/>
        <w:rPr>
          <w:rFonts w:ascii="Arial" w:hAnsi="Arial" w:cs="Arial"/>
          <w:sz w:val="36"/>
          <w:szCs w:val="36"/>
        </w:rPr>
      </w:pPr>
      <w:r w:rsidRPr="00151234">
        <w:rPr>
          <w:rFonts w:ascii="Arial" w:hAnsi="Arial" w:cs="Arial"/>
          <w:sz w:val="36"/>
          <w:szCs w:val="36"/>
        </w:rPr>
        <w:t>PROVA PRATICA</w:t>
      </w:r>
    </w:p>
    <w:p w:rsidR="00151234" w:rsidRPr="00151234" w:rsidRDefault="00151234" w:rsidP="00151234">
      <w:pPr>
        <w:overflowPunct/>
        <w:autoSpaceDE/>
        <w:autoSpaceDN/>
        <w:adjustRightInd/>
        <w:jc w:val="center"/>
        <w:rPr>
          <w:rFonts w:ascii="Arial" w:hAnsi="Arial" w:cs="Arial"/>
          <w:sz w:val="36"/>
          <w:szCs w:val="36"/>
        </w:rPr>
      </w:pPr>
      <w:r w:rsidRPr="00151234">
        <w:rPr>
          <w:rFonts w:ascii="Arial" w:hAnsi="Arial" w:cs="Arial"/>
          <w:sz w:val="36"/>
          <w:szCs w:val="36"/>
        </w:rPr>
        <w:t>CONCORSO a CATTEDRE</w:t>
      </w:r>
      <w:r>
        <w:rPr>
          <w:rFonts w:ascii="Arial" w:hAnsi="Arial" w:cs="Arial"/>
          <w:sz w:val="36"/>
          <w:szCs w:val="36"/>
        </w:rPr>
        <w:t xml:space="preserve"> Giugno 2016</w:t>
      </w:r>
    </w:p>
    <w:p w:rsidR="00151234" w:rsidRPr="00151234" w:rsidRDefault="00151234" w:rsidP="00151234">
      <w:pPr>
        <w:overflowPunct/>
        <w:autoSpaceDE/>
        <w:autoSpaceDN/>
        <w:adjustRightInd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Classe di Concorso </w:t>
      </w:r>
      <w:r w:rsidRPr="00151234">
        <w:rPr>
          <w:rFonts w:ascii="Arial" w:hAnsi="Arial" w:cs="Arial"/>
          <w:sz w:val="36"/>
          <w:szCs w:val="36"/>
        </w:rPr>
        <w:t>FISICA A020</w:t>
      </w:r>
    </w:p>
    <w:p w:rsidR="00151234" w:rsidRPr="00151234" w:rsidRDefault="00151234" w:rsidP="00151234">
      <w:pPr>
        <w:spacing w:before="240"/>
        <w:ind w:left="360"/>
        <w:jc w:val="both"/>
        <w:rPr>
          <w:sz w:val="22"/>
          <w:szCs w:val="22"/>
        </w:rPr>
      </w:pPr>
    </w:p>
    <w:p w:rsidR="00151234" w:rsidRPr="00151234" w:rsidRDefault="00151234" w:rsidP="00151234">
      <w:pPr>
        <w:spacing w:before="240"/>
        <w:jc w:val="both"/>
        <w:rPr>
          <w:sz w:val="22"/>
          <w:szCs w:val="22"/>
        </w:rPr>
      </w:pPr>
    </w:p>
    <w:p w:rsidR="00151234" w:rsidRPr="00076D68" w:rsidRDefault="00151234" w:rsidP="00076D68">
      <w:pPr>
        <w:spacing w:before="240"/>
        <w:ind w:left="360"/>
        <w:jc w:val="both"/>
        <w:rPr>
          <w:rFonts w:ascii="Arial" w:hAnsi="Arial" w:cs="Arial"/>
          <w:szCs w:val="24"/>
        </w:rPr>
      </w:pPr>
      <w:r w:rsidRPr="00076D68">
        <w:rPr>
          <w:rFonts w:ascii="Arial" w:hAnsi="Arial" w:cs="Arial"/>
          <w:szCs w:val="24"/>
        </w:rPr>
        <w:t xml:space="preserve">Il candidato verifichi la Legge di </w:t>
      </w:r>
      <w:proofErr w:type="spellStart"/>
      <w:proofErr w:type="gramStart"/>
      <w:r w:rsidRPr="00076D68">
        <w:rPr>
          <w:rFonts w:ascii="Arial" w:hAnsi="Arial" w:cs="Arial"/>
          <w:szCs w:val="24"/>
        </w:rPr>
        <w:t>Hooke</w:t>
      </w:r>
      <w:proofErr w:type="spellEnd"/>
      <w:r w:rsidRPr="00076D68">
        <w:rPr>
          <w:rFonts w:ascii="Arial" w:hAnsi="Arial" w:cs="Arial"/>
          <w:szCs w:val="24"/>
        </w:rPr>
        <w:t xml:space="preserve">  utilizzando</w:t>
      </w:r>
      <w:proofErr w:type="gramEnd"/>
      <w:r w:rsidRPr="00076D68">
        <w:rPr>
          <w:rFonts w:ascii="Arial" w:hAnsi="Arial" w:cs="Arial"/>
          <w:szCs w:val="24"/>
        </w:rPr>
        <w:t xml:space="preserve"> una  molla; descriva e commenti il risultato in un’apposita relazione tecnica.</w:t>
      </w:r>
    </w:p>
    <w:p w:rsidR="00144FD6" w:rsidRPr="00C72694" w:rsidRDefault="00144FD6" w:rsidP="00144FD6">
      <w:pPr>
        <w:spacing w:before="240"/>
        <w:ind w:left="36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Sarà possibile utilizzare il seguente materiale:</w:t>
      </w:r>
    </w:p>
    <w:p w:rsidR="00144FD6" w:rsidRPr="00C72694" w:rsidRDefault="00144FD6" w:rsidP="00144FD6">
      <w:pPr>
        <w:pStyle w:val="Paragrafoelenco"/>
        <w:numPr>
          <w:ilvl w:val="0"/>
          <w:numId w:val="12"/>
        </w:numPr>
        <w:spacing w:before="24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Vocabolario lingua italiana;</w:t>
      </w:r>
    </w:p>
    <w:p w:rsidR="00144FD6" w:rsidRPr="00C72694" w:rsidRDefault="00144FD6" w:rsidP="00144FD6">
      <w:pPr>
        <w:pStyle w:val="Paragrafoelenco"/>
        <w:numPr>
          <w:ilvl w:val="0"/>
          <w:numId w:val="12"/>
        </w:numPr>
        <w:spacing w:before="24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Calcolatrice scientifica non programmabile</w:t>
      </w:r>
    </w:p>
    <w:p w:rsidR="00144FD6" w:rsidRPr="00C72694" w:rsidRDefault="00144FD6" w:rsidP="00144FD6">
      <w:pPr>
        <w:pStyle w:val="Paragrafoelenco"/>
        <w:numPr>
          <w:ilvl w:val="0"/>
          <w:numId w:val="12"/>
        </w:numPr>
        <w:spacing w:before="24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Riga, squadra, goniometro, compasso</w:t>
      </w:r>
    </w:p>
    <w:p w:rsidR="00144FD6" w:rsidRPr="00C72694" w:rsidRDefault="00144FD6" w:rsidP="00144FD6">
      <w:pPr>
        <w:spacing w:before="240"/>
        <w:ind w:left="36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I candidati presenterann</w:t>
      </w:r>
      <w:r w:rsidR="00C707D0">
        <w:rPr>
          <w:rFonts w:ascii="Arial" w:hAnsi="Arial" w:cs="Arial"/>
          <w:szCs w:val="24"/>
        </w:rPr>
        <w:t xml:space="preserve">o l’elaborato redatto in penna </w:t>
      </w:r>
      <w:r w:rsidR="0007422F" w:rsidRPr="00C72694">
        <w:rPr>
          <w:rFonts w:ascii="Arial" w:hAnsi="Arial" w:cs="Arial"/>
          <w:szCs w:val="24"/>
        </w:rPr>
        <w:t>nera sui fogli forniti il giorno dell’esame.</w:t>
      </w:r>
    </w:p>
    <w:p w:rsidR="0007422F" w:rsidRPr="00C72694" w:rsidRDefault="0007422F" w:rsidP="00144FD6">
      <w:pPr>
        <w:spacing w:before="240"/>
        <w:ind w:left="36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Il tempo a disposizione per la prova è di 6 ore.</w:t>
      </w:r>
    </w:p>
    <w:p w:rsidR="00151234" w:rsidRPr="00C72694" w:rsidRDefault="00151234" w:rsidP="00C7269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151234" w:rsidRPr="00C72694" w:rsidSect="00941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0A" w:rsidRDefault="00850B0A">
      <w:r>
        <w:separator/>
      </w:r>
    </w:p>
  </w:endnote>
  <w:endnote w:type="continuationSeparator" w:id="0">
    <w:p w:rsidR="00850B0A" w:rsidRDefault="0085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D0" w:rsidRDefault="00C707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D0" w:rsidRDefault="00C707D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D0" w:rsidRDefault="00C707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0A" w:rsidRDefault="00850B0A">
      <w:r>
        <w:separator/>
      </w:r>
    </w:p>
  </w:footnote>
  <w:footnote w:type="continuationSeparator" w:id="0">
    <w:p w:rsidR="00850B0A" w:rsidRDefault="0085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D0" w:rsidRDefault="00C707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41" w:rsidRDefault="00C707D0" w:rsidP="00717E67">
    <w:pPr>
      <w:spacing w:line="360" w:lineRule="auto"/>
      <w:jc w:val="center"/>
    </w:pPr>
    <w:r>
      <w:t xml:space="preserve">PROVA ESTRATTA per il giorno </w:t>
    </w:r>
    <w:r>
      <w:t>8</w:t>
    </w:r>
    <w:bookmarkStart w:id="0" w:name="_GoBack"/>
    <w:bookmarkEnd w:id="0"/>
    <w:r>
      <w:t xml:space="preserve"> Giugno 2016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D0" w:rsidRDefault="00C707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35A2"/>
    <w:multiLevelType w:val="hybridMultilevel"/>
    <w:tmpl w:val="BC98B642"/>
    <w:lvl w:ilvl="0" w:tplc="5898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5E36"/>
    <w:multiLevelType w:val="hybridMultilevel"/>
    <w:tmpl w:val="189ED97C"/>
    <w:lvl w:ilvl="0" w:tplc="C354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37A"/>
    <w:multiLevelType w:val="hybridMultilevel"/>
    <w:tmpl w:val="6CF425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32316"/>
    <w:multiLevelType w:val="hybridMultilevel"/>
    <w:tmpl w:val="769844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D570D"/>
    <w:multiLevelType w:val="hybridMultilevel"/>
    <w:tmpl w:val="4A0E7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EF54A0"/>
    <w:multiLevelType w:val="hybridMultilevel"/>
    <w:tmpl w:val="A41C4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E42D8"/>
    <w:multiLevelType w:val="hybridMultilevel"/>
    <w:tmpl w:val="174E70A0"/>
    <w:lvl w:ilvl="0" w:tplc="58984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EF"/>
    <w:rsid w:val="000053E0"/>
    <w:rsid w:val="00010AB0"/>
    <w:rsid w:val="00016F63"/>
    <w:rsid w:val="000238C6"/>
    <w:rsid w:val="00032964"/>
    <w:rsid w:val="0003463F"/>
    <w:rsid w:val="00034772"/>
    <w:rsid w:val="00037542"/>
    <w:rsid w:val="00041DE2"/>
    <w:rsid w:val="000442C6"/>
    <w:rsid w:val="00052B70"/>
    <w:rsid w:val="00061185"/>
    <w:rsid w:val="0007422F"/>
    <w:rsid w:val="00076D68"/>
    <w:rsid w:val="000827F2"/>
    <w:rsid w:val="000909F8"/>
    <w:rsid w:val="00096F93"/>
    <w:rsid w:val="000B01A2"/>
    <w:rsid w:val="000C3705"/>
    <w:rsid w:val="000C508A"/>
    <w:rsid w:val="000C50BA"/>
    <w:rsid w:val="000D3505"/>
    <w:rsid w:val="000D5406"/>
    <w:rsid w:val="000E08B5"/>
    <w:rsid w:val="000E3C06"/>
    <w:rsid w:val="000E4EBC"/>
    <w:rsid w:val="000E6A0C"/>
    <w:rsid w:val="000F03D6"/>
    <w:rsid w:val="000F366C"/>
    <w:rsid w:val="000F683A"/>
    <w:rsid w:val="0012047B"/>
    <w:rsid w:val="001356B8"/>
    <w:rsid w:val="00144FD6"/>
    <w:rsid w:val="00146A0B"/>
    <w:rsid w:val="00150F01"/>
    <w:rsid w:val="00151234"/>
    <w:rsid w:val="00157672"/>
    <w:rsid w:val="00160380"/>
    <w:rsid w:val="00177CBD"/>
    <w:rsid w:val="0018582E"/>
    <w:rsid w:val="00186A31"/>
    <w:rsid w:val="001A0C2E"/>
    <w:rsid w:val="001A174B"/>
    <w:rsid w:val="001B599B"/>
    <w:rsid w:val="001B6C66"/>
    <w:rsid w:val="001C5C4D"/>
    <w:rsid w:val="001D2855"/>
    <w:rsid w:val="001D5907"/>
    <w:rsid w:val="001E2106"/>
    <w:rsid w:val="001F0513"/>
    <w:rsid w:val="001F39EF"/>
    <w:rsid w:val="00204947"/>
    <w:rsid w:val="002049D8"/>
    <w:rsid w:val="00206039"/>
    <w:rsid w:val="00206957"/>
    <w:rsid w:val="00210137"/>
    <w:rsid w:val="002129E0"/>
    <w:rsid w:val="002167B0"/>
    <w:rsid w:val="00217DCA"/>
    <w:rsid w:val="00220A66"/>
    <w:rsid w:val="00222E78"/>
    <w:rsid w:val="00226D32"/>
    <w:rsid w:val="00233062"/>
    <w:rsid w:val="0023767B"/>
    <w:rsid w:val="00242587"/>
    <w:rsid w:val="00247795"/>
    <w:rsid w:val="0025296E"/>
    <w:rsid w:val="00267B53"/>
    <w:rsid w:val="00271379"/>
    <w:rsid w:val="00272B49"/>
    <w:rsid w:val="00273672"/>
    <w:rsid w:val="002764A0"/>
    <w:rsid w:val="00293808"/>
    <w:rsid w:val="002A6AEF"/>
    <w:rsid w:val="002B1E1A"/>
    <w:rsid w:val="002B1E6C"/>
    <w:rsid w:val="002B2886"/>
    <w:rsid w:val="002C3ACA"/>
    <w:rsid w:val="002C4EBC"/>
    <w:rsid w:val="002D4D45"/>
    <w:rsid w:val="002D557C"/>
    <w:rsid w:val="002E2AC8"/>
    <w:rsid w:val="002E615C"/>
    <w:rsid w:val="002F16B9"/>
    <w:rsid w:val="0030797E"/>
    <w:rsid w:val="00311C60"/>
    <w:rsid w:val="00337FD8"/>
    <w:rsid w:val="003436B7"/>
    <w:rsid w:val="00343C5C"/>
    <w:rsid w:val="0035035A"/>
    <w:rsid w:val="0036113F"/>
    <w:rsid w:val="0037028C"/>
    <w:rsid w:val="00370E7A"/>
    <w:rsid w:val="00372369"/>
    <w:rsid w:val="00375380"/>
    <w:rsid w:val="00381F2B"/>
    <w:rsid w:val="00382C14"/>
    <w:rsid w:val="0038427D"/>
    <w:rsid w:val="003952E3"/>
    <w:rsid w:val="00395534"/>
    <w:rsid w:val="003A1FDD"/>
    <w:rsid w:val="003B365D"/>
    <w:rsid w:val="003C1852"/>
    <w:rsid w:val="003D5FF1"/>
    <w:rsid w:val="003D6F5B"/>
    <w:rsid w:val="003E0C95"/>
    <w:rsid w:val="003E67A4"/>
    <w:rsid w:val="003F074E"/>
    <w:rsid w:val="003F1149"/>
    <w:rsid w:val="003F66E6"/>
    <w:rsid w:val="00405269"/>
    <w:rsid w:val="00413CF9"/>
    <w:rsid w:val="00414BAB"/>
    <w:rsid w:val="00420726"/>
    <w:rsid w:val="00423B6A"/>
    <w:rsid w:val="004258F8"/>
    <w:rsid w:val="004273FF"/>
    <w:rsid w:val="0043556A"/>
    <w:rsid w:val="004421C2"/>
    <w:rsid w:val="0045049D"/>
    <w:rsid w:val="0046742F"/>
    <w:rsid w:val="00471736"/>
    <w:rsid w:val="00473514"/>
    <w:rsid w:val="00473943"/>
    <w:rsid w:val="00476FF2"/>
    <w:rsid w:val="00484DE7"/>
    <w:rsid w:val="004850F4"/>
    <w:rsid w:val="004866E3"/>
    <w:rsid w:val="004A7A7B"/>
    <w:rsid w:val="004A7D18"/>
    <w:rsid w:val="004C11A1"/>
    <w:rsid w:val="004D3021"/>
    <w:rsid w:val="004F3260"/>
    <w:rsid w:val="004F3530"/>
    <w:rsid w:val="004F3D5D"/>
    <w:rsid w:val="004F6437"/>
    <w:rsid w:val="00501DCE"/>
    <w:rsid w:val="00504621"/>
    <w:rsid w:val="005047F6"/>
    <w:rsid w:val="00506005"/>
    <w:rsid w:val="00506AF9"/>
    <w:rsid w:val="005071DB"/>
    <w:rsid w:val="00512EE4"/>
    <w:rsid w:val="00516375"/>
    <w:rsid w:val="00524B05"/>
    <w:rsid w:val="00527B6A"/>
    <w:rsid w:val="005327D9"/>
    <w:rsid w:val="00534070"/>
    <w:rsid w:val="0053541D"/>
    <w:rsid w:val="00535471"/>
    <w:rsid w:val="005357DD"/>
    <w:rsid w:val="005516DD"/>
    <w:rsid w:val="005665EF"/>
    <w:rsid w:val="00570C8B"/>
    <w:rsid w:val="00574F72"/>
    <w:rsid w:val="00577E56"/>
    <w:rsid w:val="00583841"/>
    <w:rsid w:val="005844F1"/>
    <w:rsid w:val="00595EBE"/>
    <w:rsid w:val="00596337"/>
    <w:rsid w:val="005A212F"/>
    <w:rsid w:val="005A4FC8"/>
    <w:rsid w:val="005B155F"/>
    <w:rsid w:val="005B77A5"/>
    <w:rsid w:val="005B7C18"/>
    <w:rsid w:val="005D1C99"/>
    <w:rsid w:val="005D1CAA"/>
    <w:rsid w:val="005D35E0"/>
    <w:rsid w:val="005E2A3E"/>
    <w:rsid w:val="005F7880"/>
    <w:rsid w:val="00605FA8"/>
    <w:rsid w:val="0061111F"/>
    <w:rsid w:val="00612AC1"/>
    <w:rsid w:val="006177E0"/>
    <w:rsid w:val="00621753"/>
    <w:rsid w:val="00624683"/>
    <w:rsid w:val="0063244D"/>
    <w:rsid w:val="00636920"/>
    <w:rsid w:val="006431C4"/>
    <w:rsid w:val="006543DF"/>
    <w:rsid w:val="00675222"/>
    <w:rsid w:val="00693D31"/>
    <w:rsid w:val="006A236E"/>
    <w:rsid w:val="006C19D2"/>
    <w:rsid w:val="006C47D3"/>
    <w:rsid w:val="006C7954"/>
    <w:rsid w:val="006D691D"/>
    <w:rsid w:val="006F6A4A"/>
    <w:rsid w:val="006F772E"/>
    <w:rsid w:val="00717E67"/>
    <w:rsid w:val="00721807"/>
    <w:rsid w:val="00724C1E"/>
    <w:rsid w:val="0074758B"/>
    <w:rsid w:val="00747BE1"/>
    <w:rsid w:val="00754CCC"/>
    <w:rsid w:val="00766DD4"/>
    <w:rsid w:val="00770422"/>
    <w:rsid w:val="00773030"/>
    <w:rsid w:val="00773ECF"/>
    <w:rsid w:val="00783EE0"/>
    <w:rsid w:val="00786B41"/>
    <w:rsid w:val="007902E6"/>
    <w:rsid w:val="0079195D"/>
    <w:rsid w:val="00792566"/>
    <w:rsid w:val="007972CE"/>
    <w:rsid w:val="007973EF"/>
    <w:rsid w:val="007A0DCE"/>
    <w:rsid w:val="007A2DB8"/>
    <w:rsid w:val="007A5396"/>
    <w:rsid w:val="007B4156"/>
    <w:rsid w:val="007C10CF"/>
    <w:rsid w:val="007C1CDC"/>
    <w:rsid w:val="007C55EC"/>
    <w:rsid w:val="007D07C5"/>
    <w:rsid w:val="007D7399"/>
    <w:rsid w:val="007E57E1"/>
    <w:rsid w:val="007F2562"/>
    <w:rsid w:val="007F5307"/>
    <w:rsid w:val="0080156E"/>
    <w:rsid w:val="00801926"/>
    <w:rsid w:val="00801FEF"/>
    <w:rsid w:val="00802825"/>
    <w:rsid w:val="00803563"/>
    <w:rsid w:val="008113F4"/>
    <w:rsid w:val="00812C5F"/>
    <w:rsid w:val="00814A1F"/>
    <w:rsid w:val="00815F0C"/>
    <w:rsid w:val="00816778"/>
    <w:rsid w:val="008219B0"/>
    <w:rsid w:val="00843B66"/>
    <w:rsid w:val="00850B0A"/>
    <w:rsid w:val="00851096"/>
    <w:rsid w:val="00855EEE"/>
    <w:rsid w:val="00860C6E"/>
    <w:rsid w:val="00860FE2"/>
    <w:rsid w:val="00862434"/>
    <w:rsid w:val="00880FED"/>
    <w:rsid w:val="00891B47"/>
    <w:rsid w:val="008A1512"/>
    <w:rsid w:val="008A50E0"/>
    <w:rsid w:val="008B1701"/>
    <w:rsid w:val="008B42BC"/>
    <w:rsid w:val="008C40EC"/>
    <w:rsid w:val="008C4E9B"/>
    <w:rsid w:val="008D2B84"/>
    <w:rsid w:val="008E1C30"/>
    <w:rsid w:val="008E2F98"/>
    <w:rsid w:val="008F3127"/>
    <w:rsid w:val="008F38E6"/>
    <w:rsid w:val="008F41DA"/>
    <w:rsid w:val="00906DDB"/>
    <w:rsid w:val="00914346"/>
    <w:rsid w:val="00922069"/>
    <w:rsid w:val="00941ADC"/>
    <w:rsid w:val="00951313"/>
    <w:rsid w:val="00953831"/>
    <w:rsid w:val="00956D96"/>
    <w:rsid w:val="009627BC"/>
    <w:rsid w:val="009755AA"/>
    <w:rsid w:val="009A0FE2"/>
    <w:rsid w:val="009A28FE"/>
    <w:rsid w:val="009A4982"/>
    <w:rsid w:val="009A7093"/>
    <w:rsid w:val="009B139B"/>
    <w:rsid w:val="009B3EFE"/>
    <w:rsid w:val="009C1988"/>
    <w:rsid w:val="009C3130"/>
    <w:rsid w:val="009C4E4F"/>
    <w:rsid w:val="009D512A"/>
    <w:rsid w:val="009E3CDB"/>
    <w:rsid w:val="009F265D"/>
    <w:rsid w:val="00A00191"/>
    <w:rsid w:val="00A1756B"/>
    <w:rsid w:val="00A221E1"/>
    <w:rsid w:val="00A22852"/>
    <w:rsid w:val="00A25A11"/>
    <w:rsid w:val="00A30781"/>
    <w:rsid w:val="00A3452B"/>
    <w:rsid w:val="00A3616D"/>
    <w:rsid w:val="00A41ECD"/>
    <w:rsid w:val="00A457B8"/>
    <w:rsid w:val="00A479ED"/>
    <w:rsid w:val="00A53C4F"/>
    <w:rsid w:val="00A55E1A"/>
    <w:rsid w:val="00A61B6F"/>
    <w:rsid w:val="00A70FA7"/>
    <w:rsid w:val="00A745F4"/>
    <w:rsid w:val="00A80C5A"/>
    <w:rsid w:val="00A81FC3"/>
    <w:rsid w:val="00A84960"/>
    <w:rsid w:val="00A93DF6"/>
    <w:rsid w:val="00A93FD9"/>
    <w:rsid w:val="00A9522C"/>
    <w:rsid w:val="00AA5C94"/>
    <w:rsid w:val="00AA6195"/>
    <w:rsid w:val="00AC70CE"/>
    <w:rsid w:val="00AD00B9"/>
    <w:rsid w:val="00AD0A53"/>
    <w:rsid w:val="00AD22F4"/>
    <w:rsid w:val="00AD4CFC"/>
    <w:rsid w:val="00AE3E85"/>
    <w:rsid w:val="00AE7212"/>
    <w:rsid w:val="00AE76BA"/>
    <w:rsid w:val="00AF17B3"/>
    <w:rsid w:val="00B11FAB"/>
    <w:rsid w:val="00B13C70"/>
    <w:rsid w:val="00B16743"/>
    <w:rsid w:val="00B2565B"/>
    <w:rsid w:val="00B40BA4"/>
    <w:rsid w:val="00B41030"/>
    <w:rsid w:val="00B61E1D"/>
    <w:rsid w:val="00B61E6D"/>
    <w:rsid w:val="00B71575"/>
    <w:rsid w:val="00B7161E"/>
    <w:rsid w:val="00B74182"/>
    <w:rsid w:val="00B74D1B"/>
    <w:rsid w:val="00B76C77"/>
    <w:rsid w:val="00B80B19"/>
    <w:rsid w:val="00B83452"/>
    <w:rsid w:val="00B842B9"/>
    <w:rsid w:val="00B9171B"/>
    <w:rsid w:val="00BA08BE"/>
    <w:rsid w:val="00BA21DF"/>
    <w:rsid w:val="00BB7A15"/>
    <w:rsid w:val="00BC27CE"/>
    <w:rsid w:val="00BC3B1A"/>
    <w:rsid w:val="00BC5D3B"/>
    <w:rsid w:val="00BE538B"/>
    <w:rsid w:val="00BF7E7E"/>
    <w:rsid w:val="00C076F7"/>
    <w:rsid w:val="00C10321"/>
    <w:rsid w:val="00C10CB4"/>
    <w:rsid w:val="00C12C69"/>
    <w:rsid w:val="00C16984"/>
    <w:rsid w:val="00C3216B"/>
    <w:rsid w:val="00C338DA"/>
    <w:rsid w:val="00C35B36"/>
    <w:rsid w:val="00C43217"/>
    <w:rsid w:val="00C6231E"/>
    <w:rsid w:val="00C706AF"/>
    <w:rsid w:val="00C707D0"/>
    <w:rsid w:val="00C72694"/>
    <w:rsid w:val="00C83772"/>
    <w:rsid w:val="00C867C5"/>
    <w:rsid w:val="00C8708F"/>
    <w:rsid w:val="00C97C42"/>
    <w:rsid w:val="00CA1127"/>
    <w:rsid w:val="00CA4CC3"/>
    <w:rsid w:val="00CB0C55"/>
    <w:rsid w:val="00CB3785"/>
    <w:rsid w:val="00CB5290"/>
    <w:rsid w:val="00CC2DDA"/>
    <w:rsid w:val="00CC66E6"/>
    <w:rsid w:val="00CC776A"/>
    <w:rsid w:val="00CD2878"/>
    <w:rsid w:val="00CD3BB2"/>
    <w:rsid w:val="00CF1183"/>
    <w:rsid w:val="00CF287B"/>
    <w:rsid w:val="00CF4467"/>
    <w:rsid w:val="00D06266"/>
    <w:rsid w:val="00D1498E"/>
    <w:rsid w:val="00D156C0"/>
    <w:rsid w:val="00D22E4C"/>
    <w:rsid w:val="00D23447"/>
    <w:rsid w:val="00D26B25"/>
    <w:rsid w:val="00D326FC"/>
    <w:rsid w:val="00D41323"/>
    <w:rsid w:val="00D43840"/>
    <w:rsid w:val="00D4449F"/>
    <w:rsid w:val="00D47328"/>
    <w:rsid w:val="00D51F29"/>
    <w:rsid w:val="00D55FB9"/>
    <w:rsid w:val="00D645B5"/>
    <w:rsid w:val="00D64E67"/>
    <w:rsid w:val="00D725F3"/>
    <w:rsid w:val="00D7599F"/>
    <w:rsid w:val="00D812FC"/>
    <w:rsid w:val="00D92120"/>
    <w:rsid w:val="00DA26B6"/>
    <w:rsid w:val="00DA58D4"/>
    <w:rsid w:val="00DA66C2"/>
    <w:rsid w:val="00DC61A6"/>
    <w:rsid w:val="00DC6A53"/>
    <w:rsid w:val="00DD32D5"/>
    <w:rsid w:val="00DD62F3"/>
    <w:rsid w:val="00DD7092"/>
    <w:rsid w:val="00DE3A92"/>
    <w:rsid w:val="00DE54D9"/>
    <w:rsid w:val="00DF512A"/>
    <w:rsid w:val="00DF538B"/>
    <w:rsid w:val="00E172B4"/>
    <w:rsid w:val="00E20A85"/>
    <w:rsid w:val="00E32FF8"/>
    <w:rsid w:val="00E33049"/>
    <w:rsid w:val="00E33834"/>
    <w:rsid w:val="00E33A8C"/>
    <w:rsid w:val="00E415E8"/>
    <w:rsid w:val="00E430EF"/>
    <w:rsid w:val="00E47538"/>
    <w:rsid w:val="00E47EFA"/>
    <w:rsid w:val="00E56C42"/>
    <w:rsid w:val="00E66385"/>
    <w:rsid w:val="00E875CB"/>
    <w:rsid w:val="00E94799"/>
    <w:rsid w:val="00E9617A"/>
    <w:rsid w:val="00EA1BC2"/>
    <w:rsid w:val="00EA2A21"/>
    <w:rsid w:val="00EA5D5F"/>
    <w:rsid w:val="00EA72AE"/>
    <w:rsid w:val="00EB0F21"/>
    <w:rsid w:val="00EB1B7B"/>
    <w:rsid w:val="00EC19A7"/>
    <w:rsid w:val="00EC3859"/>
    <w:rsid w:val="00ED4CB7"/>
    <w:rsid w:val="00ED5AE2"/>
    <w:rsid w:val="00EE19EB"/>
    <w:rsid w:val="00EE5509"/>
    <w:rsid w:val="00EE6681"/>
    <w:rsid w:val="00EF0A3C"/>
    <w:rsid w:val="00EF6E29"/>
    <w:rsid w:val="00F226D6"/>
    <w:rsid w:val="00F359C9"/>
    <w:rsid w:val="00F36C87"/>
    <w:rsid w:val="00F376A1"/>
    <w:rsid w:val="00F44B8B"/>
    <w:rsid w:val="00F46E1D"/>
    <w:rsid w:val="00F52D1D"/>
    <w:rsid w:val="00F533CA"/>
    <w:rsid w:val="00F61AD4"/>
    <w:rsid w:val="00F637E7"/>
    <w:rsid w:val="00F64B6A"/>
    <w:rsid w:val="00F64D80"/>
    <w:rsid w:val="00F71B23"/>
    <w:rsid w:val="00F723CE"/>
    <w:rsid w:val="00F741CB"/>
    <w:rsid w:val="00F74E18"/>
    <w:rsid w:val="00F75EEA"/>
    <w:rsid w:val="00F83363"/>
    <w:rsid w:val="00F93B3A"/>
    <w:rsid w:val="00F94868"/>
    <w:rsid w:val="00F970A4"/>
    <w:rsid w:val="00FA1E66"/>
    <w:rsid w:val="00FA6DD2"/>
    <w:rsid w:val="00FB2710"/>
    <w:rsid w:val="00FB2D2F"/>
    <w:rsid w:val="00FB388E"/>
    <w:rsid w:val="00FC156A"/>
    <w:rsid w:val="00FD28C8"/>
    <w:rsid w:val="00FD291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CDD0-C584-47FE-A9B2-A01F27C1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table" w:styleId="Grigliatabella">
    <w:name w:val="Table Grid"/>
    <w:basedOn w:val="Tabellanormale"/>
    <w:rsid w:val="00B16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518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2016-05-24T07:54:00Z</cp:lastPrinted>
  <dcterms:created xsi:type="dcterms:W3CDTF">2016-06-06T06:11:00Z</dcterms:created>
  <dcterms:modified xsi:type="dcterms:W3CDTF">2016-06-07T07:22:00Z</dcterms:modified>
</cp:coreProperties>
</file>