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 xml:space="preserve">. </w:t>
      </w:r>
      <w:r>
        <w:rPr>
          <w:rFonts w:ascii="Verdana" w:hAnsi="Verdana" w:cs="Arial"/>
          <w:color w:val="000000"/>
          <w:sz w:val="20"/>
        </w:rPr>
        <w:tab/>
      </w:r>
      <w:r w:rsidR="006779DA">
        <w:rPr>
          <w:rFonts w:ascii="Verdana" w:hAnsi="Verdana" w:cs="Arial"/>
          <w:color w:val="000000"/>
          <w:sz w:val="20"/>
        </w:rPr>
        <w:t>7853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6779DA">
        <w:rPr>
          <w:rFonts w:ascii="Verdana" w:hAnsi="Verdana" w:cs="Arial"/>
          <w:color w:val="000000"/>
          <w:sz w:val="20"/>
        </w:rPr>
        <w:t>16/05/2016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>nno presentato domanda sino al</w:t>
      </w:r>
      <w:r w:rsidR="00C751F2">
        <w:rPr>
          <w:rFonts w:ascii="Verdana" w:hAnsi="Verdana"/>
          <w:sz w:val="20"/>
        </w:rPr>
        <w:t xml:space="preserve"> 1</w:t>
      </w:r>
      <w:r w:rsidR="00A13E60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C751F2">
        <w:rPr>
          <w:rFonts w:ascii="Verdana" w:hAnsi="Verdana"/>
          <w:sz w:val="20"/>
        </w:rPr>
        <w:t xml:space="preserve"> il 1</w:t>
      </w:r>
      <w:r w:rsidR="00A13E60">
        <w:rPr>
          <w:rFonts w:ascii="Verdana" w:hAnsi="Verdana"/>
          <w:sz w:val="20"/>
        </w:rPr>
        <w:t>6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27" w:rsidRDefault="00C90127">
      <w:r>
        <w:separator/>
      </w:r>
    </w:p>
  </w:endnote>
  <w:endnote w:type="continuationSeparator" w:id="0">
    <w:p w:rsidR="00C90127" w:rsidRDefault="00C9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27" w:rsidRDefault="00C90127">
      <w:r>
        <w:separator/>
      </w:r>
    </w:p>
  </w:footnote>
  <w:footnote w:type="continuationSeparator" w:id="0">
    <w:p w:rsidR="00C90127" w:rsidRDefault="00C9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3C31A6"/>
    <w:rsid w:val="00402E69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CA"/>
    <w:rsid w:val="00671AB8"/>
    <w:rsid w:val="00672554"/>
    <w:rsid w:val="006779DA"/>
    <w:rsid w:val="006A236E"/>
    <w:rsid w:val="006B4E94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210C"/>
    <w:rsid w:val="007C54F3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8F5AA0"/>
    <w:rsid w:val="00906DDB"/>
    <w:rsid w:val="009226F5"/>
    <w:rsid w:val="00935147"/>
    <w:rsid w:val="00951446"/>
    <w:rsid w:val="009755AA"/>
    <w:rsid w:val="009A0FE2"/>
    <w:rsid w:val="009A7093"/>
    <w:rsid w:val="009B139B"/>
    <w:rsid w:val="009B547E"/>
    <w:rsid w:val="009C24C7"/>
    <w:rsid w:val="009D5688"/>
    <w:rsid w:val="009E3CDB"/>
    <w:rsid w:val="00A00191"/>
    <w:rsid w:val="00A13E60"/>
    <w:rsid w:val="00A22852"/>
    <w:rsid w:val="00A40EA6"/>
    <w:rsid w:val="00A61B6F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867C5"/>
    <w:rsid w:val="00C90127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62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4169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2016-05-16T11:47:00Z</cp:lastPrinted>
  <dcterms:created xsi:type="dcterms:W3CDTF">2016-05-03T09:50:00Z</dcterms:created>
  <dcterms:modified xsi:type="dcterms:W3CDTF">2016-05-16T12:27:00Z</dcterms:modified>
</cp:coreProperties>
</file>