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>.</w:t>
      </w:r>
      <w:r w:rsidR="00C93F11">
        <w:rPr>
          <w:rFonts w:ascii="Verdana" w:hAnsi="Verdana" w:cs="Arial"/>
          <w:color w:val="000000"/>
          <w:sz w:val="20"/>
        </w:rPr>
        <w:t xml:space="preserve"> 6979</w:t>
      </w:r>
      <w:r>
        <w:rPr>
          <w:rFonts w:ascii="Verdana" w:hAnsi="Verdana" w:cs="Arial"/>
          <w:color w:val="000000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C93F11">
        <w:rPr>
          <w:rFonts w:ascii="Verdana" w:hAnsi="Verdana" w:cs="Arial"/>
          <w:color w:val="000000"/>
          <w:sz w:val="20"/>
        </w:rPr>
        <w:t>02/05/2016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P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2E0519">
        <w:rPr>
          <w:rFonts w:ascii="Verdana" w:hAnsi="Verdana"/>
          <w:sz w:val="20"/>
        </w:rPr>
        <w:t>nno presentato domanda sino al 02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hanno presentato domanda entro il </w:t>
      </w:r>
      <w:r w:rsidR="002E0519">
        <w:rPr>
          <w:rFonts w:ascii="Verdana" w:hAnsi="Verdana"/>
          <w:sz w:val="20"/>
        </w:rPr>
        <w:t>02.05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A6" w:rsidRDefault="00A40EA6">
      <w:r>
        <w:separator/>
      </w:r>
    </w:p>
  </w:endnote>
  <w:endnote w:type="continuationSeparator" w:id="0">
    <w:p w:rsidR="00A40EA6" w:rsidRDefault="00A4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A6" w:rsidRDefault="00A40EA6">
      <w:r>
        <w:separator/>
      </w:r>
    </w:p>
  </w:footnote>
  <w:footnote w:type="continuationSeparator" w:id="0">
    <w:p w:rsidR="00A40EA6" w:rsidRDefault="00A4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73672"/>
    <w:rsid w:val="002A6AEF"/>
    <w:rsid w:val="002B1E6C"/>
    <w:rsid w:val="002B2886"/>
    <w:rsid w:val="002C3ACA"/>
    <w:rsid w:val="002C4EBC"/>
    <w:rsid w:val="002D4D45"/>
    <w:rsid w:val="002D557C"/>
    <w:rsid w:val="002E0519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413CF9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6375"/>
    <w:rsid w:val="00524B05"/>
    <w:rsid w:val="00535471"/>
    <w:rsid w:val="005428F3"/>
    <w:rsid w:val="00561DE2"/>
    <w:rsid w:val="00565706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306D4"/>
    <w:rsid w:val="00661D88"/>
    <w:rsid w:val="00671AB8"/>
    <w:rsid w:val="00672554"/>
    <w:rsid w:val="006A236E"/>
    <w:rsid w:val="006C190F"/>
    <w:rsid w:val="006C2F9B"/>
    <w:rsid w:val="006F6A4A"/>
    <w:rsid w:val="00717E67"/>
    <w:rsid w:val="00721807"/>
    <w:rsid w:val="00724C1E"/>
    <w:rsid w:val="00766DD4"/>
    <w:rsid w:val="00773ECF"/>
    <w:rsid w:val="00782BB4"/>
    <w:rsid w:val="00786B41"/>
    <w:rsid w:val="007B542A"/>
    <w:rsid w:val="007B5E04"/>
    <w:rsid w:val="007C55EC"/>
    <w:rsid w:val="007E57E1"/>
    <w:rsid w:val="007E59B1"/>
    <w:rsid w:val="0080156E"/>
    <w:rsid w:val="00801FEF"/>
    <w:rsid w:val="00814A1F"/>
    <w:rsid w:val="00815F0C"/>
    <w:rsid w:val="00862434"/>
    <w:rsid w:val="00891B47"/>
    <w:rsid w:val="008D2B84"/>
    <w:rsid w:val="008E2F98"/>
    <w:rsid w:val="00906DDB"/>
    <w:rsid w:val="009755AA"/>
    <w:rsid w:val="009A0FE2"/>
    <w:rsid w:val="009A7093"/>
    <w:rsid w:val="009B139B"/>
    <w:rsid w:val="009B547E"/>
    <w:rsid w:val="009C24C7"/>
    <w:rsid w:val="009E3CDB"/>
    <w:rsid w:val="00A00191"/>
    <w:rsid w:val="00A22852"/>
    <w:rsid w:val="00A40EA6"/>
    <w:rsid w:val="00A61B6F"/>
    <w:rsid w:val="00A751D7"/>
    <w:rsid w:val="00A93FD9"/>
    <w:rsid w:val="00AB3BAD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C10321"/>
    <w:rsid w:val="00C16F1B"/>
    <w:rsid w:val="00C21A04"/>
    <w:rsid w:val="00C43217"/>
    <w:rsid w:val="00C4797E"/>
    <w:rsid w:val="00C867C5"/>
    <w:rsid w:val="00C93F11"/>
    <w:rsid w:val="00CB0C55"/>
    <w:rsid w:val="00CB3785"/>
    <w:rsid w:val="00CD6250"/>
    <w:rsid w:val="00CF1183"/>
    <w:rsid w:val="00CF1EB7"/>
    <w:rsid w:val="00CF287B"/>
    <w:rsid w:val="00CF784C"/>
    <w:rsid w:val="00D1498E"/>
    <w:rsid w:val="00D326FC"/>
    <w:rsid w:val="00D46843"/>
    <w:rsid w:val="00D51F29"/>
    <w:rsid w:val="00D55FB9"/>
    <w:rsid w:val="00D725F3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50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4168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2016-05-02T14:34:00Z</cp:lastPrinted>
  <dcterms:created xsi:type="dcterms:W3CDTF">2016-04-26T08:56:00Z</dcterms:created>
  <dcterms:modified xsi:type="dcterms:W3CDTF">2016-05-02T14:51:00Z</dcterms:modified>
</cp:coreProperties>
</file>