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 6798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>Cagliari, 29/04/2016</w:t>
      </w:r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Pr="009B547E" w:rsidRDefault="00CD6250" w:rsidP="00CD6250">
      <w:pPr>
        <w:pStyle w:val="NormaleWeb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hanno presentato domanda sino al 2</w:t>
      </w:r>
      <w:r w:rsidR="00F37AF5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.04.2016;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hanno presentato domanda entro il 2</w:t>
      </w:r>
      <w:r w:rsidR="00561DE2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.04.2016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FE" w:rsidRDefault="002F7FFE">
      <w:r>
        <w:separator/>
      </w:r>
    </w:p>
  </w:endnote>
  <w:endnote w:type="continuationSeparator" w:id="0">
    <w:p w:rsidR="002F7FFE" w:rsidRDefault="002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FE" w:rsidRDefault="002F7FFE">
      <w:r>
        <w:separator/>
      </w:r>
    </w:p>
  </w:footnote>
  <w:footnote w:type="continuationSeparator" w:id="0">
    <w:p w:rsidR="002F7FFE" w:rsidRDefault="002F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4D45"/>
    <w:rsid w:val="002D557C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5471"/>
    <w:rsid w:val="005428F3"/>
    <w:rsid w:val="00561DE2"/>
    <w:rsid w:val="00565706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306D4"/>
    <w:rsid w:val="00661D88"/>
    <w:rsid w:val="00671AB8"/>
    <w:rsid w:val="00672554"/>
    <w:rsid w:val="006A236E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906DDB"/>
    <w:rsid w:val="009755AA"/>
    <w:rsid w:val="009A0FE2"/>
    <w:rsid w:val="009A7093"/>
    <w:rsid w:val="009B139B"/>
    <w:rsid w:val="009B547E"/>
    <w:rsid w:val="009C24C7"/>
    <w:rsid w:val="009E3CDB"/>
    <w:rsid w:val="00A00191"/>
    <w:rsid w:val="00A22852"/>
    <w:rsid w:val="00A61B6F"/>
    <w:rsid w:val="00A751D7"/>
    <w:rsid w:val="00A93FD9"/>
    <w:rsid w:val="00AB3BAD"/>
    <w:rsid w:val="00AD4CFC"/>
    <w:rsid w:val="00AD6780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43217"/>
    <w:rsid w:val="00C4797E"/>
    <w:rsid w:val="00C867C5"/>
    <w:rsid w:val="00CB0C55"/>
    <w:rsid w:val="00CB3785"/>
    <w:rsid w:val="00CD6250"/>
    <w:rsid w:val="00CF1183"/>
    <w:rsid w:val="00CF1EB7"/>
    <w:rsid w:val="00CF287B"/>
    <w:rsid w:val="00CF784C"/>
    <w:rsid w:val="00D1498E"/>
    <w:rsid w:val="00D326FC"/>
    <w:rsid w:val="00D46843"/>
    <w:rsid w:val="00D51F29"/>
    <w:rsid w:val="00D55FB9"/>
    <w:rsid w:val="00D725F3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42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4167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2016-04-11T07:46:00Z</cp:lastPrinted>
  <dcterms:created xsi:type="dcterms:W3CDTF">2016-04-26T08:56:00Z</dcterms:created>
  <dcterms:modified xsi:type="dcterms:W3CDTF">2016-04-29T07:34:00Z</dcterms:modified>
</cp:coreProperties>
</file>