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>.</w:t>
      </w:r>
      <w:r>
        <w:rPr>
          <w:rFonts w:ascii="Verdana" w:hAnsi="Verdana" w:cs="Arial"/>
          <w:color w:val="000000"/>
          <w:sz w:val="20"/>
        </w:rPr>
        <w:tab/>
      </w:r>
      <w:r w:rsidR="00940802">
        <w:rPr>
          <w:rFonts w:ascii="Verdana" w:hAnsi="Verdana" w:cs="Arial"/>
          <w:color w:val="000000"/>
          <w:sz w:val="20"/>
        </w:rPr>
        <w:t>10121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940802">
        <w:rPr>
          <w:rFonts w:ascii="Verdana" w:hAnsi="Verdana" w:cs="Arial"/>
          <w:color w:val="000000"/>
          <w:sz w:val="20"/>
        </w:rPr>
        <w:t>17/06/2016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566504">
        <w:rPr>
          <w:rFonts w:ascii="Verdana" w:hAnsi="Verdana"/>
          <w:sz w:val="20"/>
        </w:rPr>
        <w:t xml:space="preserve">nno presentato domanda sino </w:t>
      </w:r>
      <w:r w:rsidR="00091395">
        <w:rPr>
          <w:rFonts w:ascii="Verdana" w:hAnsi="Verdana"/>
          <w:sz w:val="20"/>
        </w:rPr>
        <w:t>al 1</w:t>
      </w:r>
      <w:r w:rsidR="00A63A1E">
        <w:rPr>
          <w:rFonts w:ascii="Verdana" w:hAnsi="Verdana"/>
          <w:sz w:val="20"/>
        </w:rPr>
        <w:t>7</w:t>
      </w:r>
      <w:r w:rsidR="00EA4660">
        <w:rPr>
          <w:rFonts w:ascii="Verdana" w:hAnsi="Verdana"/>
          <w:sz w:val="20"/>
        </w:rPr>
        <w:t>.06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</w:t>
      </w:r>
      <w:r w:rsidR="00566504">
        <w:rPr>
          <w:rFonts w:ascii="Verdana" w:hAnsi="Verdana"/>
          <w:sz w:val="20"/>
        </w:rPr>
        <w:t>hanno presentato domanda entro</w:t>
      </w:r>
      <w:r w:rsidR="00EA4660">
        <w:rPr>
          <w:rFonts w:ascii="Verdana" w:hAnsi="Verdana"/>
          <w:sz w:val="20"/>
        </w:rPr>
        <w:t xml:space="preserve"> </w:t>
      </w:r>
      <w:r w:rsidR="00091395">
        <w:rPr>
          <w:rFonts w:ascii="Verdana" w:hAnsi="Verdana"/>
          <w:sz w:val="20"/>
        </w:rPr>
        <w:t>1</w:t>
      </w:r>
      <w:r w:rsidR="00A63A1E">
        <w:rPr>
          <w:rFonts w:ascii="Verdana" w:hAnsi="Verdana"/>
          <w:sz w:val="20"/>
        </w:rPr>
        <w:t>7</w:t>
      </w:r>
      <w:r w:rsidR="00EA4660">
        <w:rPr>
          <w:rFonts w:ascii="Verdana" w:hAnsi="Verdana"/>
          <w:sz w:val="20"/>
        </w:rPr>
        <w:t>.06.</w:t>
      </w:r>
      <w:r>
        <w:rPr>
          <w:rFonts w:ascii="Verdana" w:hAnsi="Verdana"/>
          <w:sz w:val="20"/>
        </w:rPr>
        <w:t>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F5" w:rsidRDefault="00A668F5">
      <w:r>
        <w:separator/>
      </w:r>
    </w:p>
  </w:endnote>
  <w:endnote w:type="continuationSeparator" w:id="0">
    <w:p w:rsidR="00A668F5" w:rsidRDefault="00A6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F5" w:rsidRDefault="00A668F5">
      <w:r>
        <w:separator/>
      </w:r>
    </w:p>
  </w:footnote>
  <w:footnote w:type="continuationSeparator" w:id="0">
    <w:p w:rsidR="00A668F5" w:rsidRDefault="00A6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1395"/>
    <w:rsid w:val="000936F9"/>
    <w:rsid w:val="00096F93"/>
    <w:rsid w:val="000A135B"/>
    <w:rsid w:val="000B01A2"/>
    <w:rsid w:val="000C3705"/>
    <w:rsid w:val="000E19E9"/>
    <w:rsid w:val="000E6BF1"/>
    <w:rsid w:val="000F263B"/>
    <w:rsid w:val="000F5442"/>
    <w:rsid w:val="001253D4"/>
    <w:rsid w:val="001320F9"/>
    <w:rsid w:val="001356B8"/>
    <w:rsid w:val="00150F01"/>
    <w:rsid w:val="00153B64"/>
    <w:rsid w:val="00180910"/>
    <w:rsid w:val="0018582E"/>
    <w:rsid w:val="00186C08"/>
    <w:rsid w:val="001B599B"/>
    <w:rsid w:val="001C5C4D"/>
    <w:rsid w:val="001E7D27"/>
    <w:rsid w:val="001F39EF"/>
    <w:rsid w:val="002167B0"/>
    <w:rsid w:val="00226A11"/>
    <w:rsid w:val="00230DF8"/>
    <w:rsid w:val="0023151A"/>
    <w:rsid w:val="00273672"/>
    <w:rsid w:val="002A6AEF"/>
    <w:rsid w:val="002B1E6C"/>
    <w:rsid w:val="002B2886"/>
    <w:rsid w:val="002C2E69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604CD"/>
    <w:rsid w:val="0037028C"/>
    <w:rsid w:val="00395534"/>
    <w:rsid w:val="003A1FDD"/>
    <w:rsid w:val="003A6268"/>
    <w:rsid w:val="003C31A6"/>
    <w:rsid w:val="00402E69"/>
    <w:rsid w:val="00413CF9"/>
    <w:rsid w:val="00420A25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3150"/>
    <w:rsid w:val="00516375"/>
    <w:rsid w:val="00524B05"/>
    <w:rsid w:val="00533D71"/>
    <w:rsid w:val="00535471"/>
    <w:rsid w:val="005428F3"/>
    <w:rsid w:val="00561DE2"/>
    <w:rsid w:val="00565706"/>
    <w:rsid w:val="00566504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21EBA"/>
    <w:rsid w:val="006306D4"/>
    <w:rsid w:val="00661D88"/>
    <w:rsid w:val="006662A4"/>
    <w:rsid w:val="006662CA"/>
    <w:rsid w:val="00671AB8"/>
    <w:rsid w:val="00672554"/>
    <w:rsid w:val="006779DA"/>
    <w:rsid w:val="006A236E"/>
    <w:rsid w:val="006B4E94"/>
    <w:rsid w:val="006C190F"/>
    <w:rsid w:val="006C2F9B"/>
    <w:rsid w:val="006F1873"/>
    <w:rsid w:val="006F6A4A"/>
    <w:rsid w:val="00717E67"/>
    <w:rsid w:val="00721807"/>
    <w:rsid w:val="00724C1E"/>
    <w:rsid w:val="00766625"/>
    <w:rsid w:val="00766DD4"/>
    <w:rsid w:val="00773ECF"/>
    <w:rsid w:val="00782BB4"/>
    <w:rsid w:val="00786B41"/>
    <w:rsid w:val="007A6D42"/>
    <w:rsid w:val="007B1150"/>
    <w:rsid w:val="007B542A"/>
    <w:rsid w:val="007B5E04"/>
    <w:rsid w:val="007C210C"/>
    <w:rsid w:val="007C54F3"/>
    <w:rsid w:val="007C55EC"/>
    <w:rsid w:val="007C61F5"/>
    <w:rsid w:val="007E57E1"/>
    <w:rsid w:val="007E59B1"/>
    <w:rsid w:val="0080156E"/>
    <w:rsid w:val="00801FEF"/>
    <w:rsid w:val="00814A1F"/>
    <w:rsid w:val="00815F0C"/>
    <w:rsid w:val="00862434"/>
    <w:rsid w:val="00891B47"/>
    <w:rsid w:val="008B398E"/>
    <w:rsid w:val="008D2B84"/>
    <w:rsid w:val="008E2F98"/>
    <w:rsid w:val="008F5AA0"/>
    <w:rsid w:val="00906DDB"/>
    <w:rsid w:val="009226F5"/>
    <w:rsid w:val="00935147"/>
    <w:rsid w:val="00940802"/>
    <w:rsid w:val="00951446"/>
    <w:rsid w:val="00972CB6"/>
    <w:rsid w:val="009755AA"/>
    <w:rsid w:val="00980085"/>
    <w:rsid w:val="009A0FE2"/>
    <w:rsid w:val="009A7093"/>
    <w:rsid w:val="009B139B"/>
    <w:rsid w:val="009B547E"/>
    <w:rsid w:val="009C24C7"/>
    <w:rsid w:val="009D5688"/>
    <w:rsid w:val="009E3CDB"/>
    <w:rsid w:val="00A00191"/>
    <w:rsid w:val="00A13E60"/>
    <w:rsid w:val="00A22852"/>
    <w:rsid w:val="00A40EA6"/>
    <w:rsid w:val="00A61B6F"/>
    <w:rsid w:val="00A6276A"/>
    <w:rsid w:val="00A63A1E"/>
    <w:rsid w:val="00A668F5"/>
    <w:rsid w:val="00A751D7"/>
    <w:rsid w:val="00A93FD9"/>
    <w:rsid w:val="00AB0B85"/>
    <w:rsid w:val="00AB3BAD"/>
    <w:rsid w:val="00AC5801"/>
    <w:rsid w:val="00AD0B68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A5DA1"/>
    <w:rsid w:val="00BB224C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751F2"/>
    <w:rsid w:val="00C77251"/>
    <w:rsid w:val="00C867C5"/>
    <w:rsid w:val="00C90127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929BD"/>
    <w:rsid w:val="00EA2A21"/>
    <w:rsid w:val="00EA4660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65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4165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2016-05-16T11:47:00Z</cp:lastPrinted>
  <dcterms:created xsi:type="dcterms:W3CDTF">2016-05-03T09:50:00Z</dcterms:created>
  <dcterms:modified xsi:type="dcterms:W3CDTF">2016-06-17T13:41:00Z</dcterms:modified>
</cp:coreProperties>
</file>