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color w:val="000000"/>
          <w:sz w:val="20"/>
        </w:rPr>
        <w:tab/>
      </w:r>
      <w:r w:rsidR="003604CD">
        <w:rPr>
          <w:rFonts w:ascii="Verdana" w:hAnsi="Verdana" w:cs="Arial"/>
          <w:color w:val="000000"/>
          <w:sz w:val="20"/>
        </w:rPr>
        <w:t>8775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3604CD">
        <w:rPr>
          <w:rFonts w:ascii="Verdana" w:hAnsi="Verdana" w:cs="Arial"/>
          <w:color w:val="000000"/>
          <w:sz w:val="20"/>
        </w:rPr>
        <w:t>26/05/2016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E929BD">
        <w:rPr>
          <w:rFonts w:ascii="Verdana" w:hAnsi="Verdana"/>
          <w:sz w:val="20"/>
        </w:rPr>
        <w:t xml:space="preserve"> 2</w:t>
      </w:r>
      <w:r w:rsidR="00980085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C751F2">
        <w:rPr>
          <w:rFonts w:ascii="Verdana" w:hAnsi="Verdana"/>
          <w:sz w:val="20"/>
        </w:rPr>
        <w:t xml:space="preserve"> il </w:t>
      </w:r>
      <w:r w:rsidR="00E929BD">
        <w:rPr>
          <w:rFonts w:ascii="Verdana" w:hAnsi="Verdana"/>
          <w:sz w:val="20"/>
        </w:rPr>
        <w:t>2</w:t>
      </w:r>
      <w:r w:rsidR="00980085">
        <w:rPr>
          <w:rFonts w:ascii="Verdana" w:hAnsi="Verdana"/>
          <w:sz w:val="20"/>
        </w:rPr>
        <w:t>6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51" w:rsidRDefault="00C77251">
      <w:r>
        <w:separator/>
      </w:r>
    </w:p>
  </w:endnote>
  <w:endnote w:type="continuationSeparator" w:id="0">
    <w:p w:rsidR="00C77251" w:rsidRDefault="00C7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51" w:rsidRDefault="00C77251">
      <w:r>
        <w:separator/>
      </w:r>
    </w:p>
  </w:footnote>
  <w:footnote w:type="continuationSeparator" w:id="0">
    <w:p w:rsidR="00C77251" w:rsidRDefault="00C7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263B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3151A"/>
    <w:rsid w:val="00273672"/>
    <w:rsid w:val="002A6AEF"/>
    <w:rsid w:val="002B1E6C"/>
    <w:rsid w:val="002B2886"/>
    <w:rsid w:val="002C2E69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604CD"/>
    <w:rsid w:val="0037028C"/>
    <w:rsid w:val="00395534"/>
    <w:rsid w:val="003A1FDD"/>
    <w:rsid w:val="003A6268"/>
    <w:rsid w:val="003C31A6"/>
    <w:rsid w:val="00402E69"/>
    <w:rsid w:val="00413CF9"/>
    <w:rsid w:val="00420A25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3150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779DA"/>
    <w:rsid w:val="006A236E"/>
    <w:rsid w:val="006B4E94"/>
    <w:rsid w:val="006C190F"/>
    <w:rsid w:val="006C2F9B"/>
    <w:rsid w:val="006F6A4A"/>
    <w:rsid w:val="00717E67"/>
    <w:rsid w:val="00721807"/>
    <w:rsid w:val="00724C1E"/>
    <w:rsid w:val="00766625"/>
    <w:rsid w:val="00766DD4"/>
    <w:rsid w:val="00773ECF"/>
    <w:rsid w:val="00782BB4"/>
    <w:rsid w:val="00786B41"/>
    <w:rsid w:val="007B1150"/>
    <w:rsid w:val="007B542A"/>
    <w:rsid w:val="007B5E04"/>
    <w:rsid w:val="007C210C"/>
    <w:rsid w:val="007C54F3"/>
    <w:rsid w:val="007C55EC"/>
    <w:rsid w:val="007C61F5"/>
    <w:rsid w:val="007E57E1"/>
    <w:rsid w:val="007E59B1"/>
    <w:rsid w:val="0080156E"/>
    <w:rsid w:val="00801FEF"/>
    <w:rsid w:val="00814A1F"/>
    <w:rsid w:val="00815F0C"/>
    <w:rsid w:val="00862434"/>
    <w:rsid w:val="00891B47"/>
    <w:rsid w:val="008B398E"/>
    <w:rsid w:val="008D2B84"/>
    <w:rsid w:val="008E2F98"/>
    <w:rsid w:val="008F5AA0"/>
    <w:rsid w:val="00906DDB"/>
    <w:rsid w:val="009226F5"/>
    <w:rsid w:val="00935147"/>
    <w:rsid w:val="00951446"/>
    <w:rsid w:val="00972CB6"/>
    <w:rsid w:val="009755AA"/>
    <w:rsid w:val="00980085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6276A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A5DA1"/>
    <w:rsid w:val="00BB224C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77251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929BD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2016-05-16T11:47:00Z</cp:lastPrinted>
  <dcterms:created xsi:type="dcterms:W3CDTF">2016-05-03T09:50:00Z</dcterms:created>
  <dcterms:modified xsi:type="dcterms:W3CDTF">2016-05-26T07:29:00Z</dcterms:modified>
</cp:coreProperties>
</file>