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>.</w:t>
      </w:r>
      <w:r>
        <w:rPr>
          <w:rFonts w:ascii="Verdana" w:hAnsi="Verdana" w:cs="Arial"/>
          <w:color w:val="000000"/>
          <w:sz w:val="20"/>
        </w:rPr>
        <w:tab/>
      </w:r>
      <w:r w:rsidR="00BA5DA1">
        <w:rPr>
          <w:rFonts w:ascii="Verdana" w:hAnsi="Verdana" w:cs="Arial"/>
          <w:color w:val="000000"/>
          <w:sz w:val="20"/>
        </w:rPr>
        <w:t>8733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BA5DA1">
        <w:rPr>
          <w:rFonts w:ascii="Verdana" w:hAnsi="Verdana" w:cs="Arial"/>
          <w:color w:val="000000"/>
          <w:sz w:val="20"/>
        </w:rPr>
        <w:t>25/05/2016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566504">
        <w:rPr>
          <w:rFonts w:ascii="Verdana" w:hAnsi="Verdana"/>
          <w:sz w:val="20"/>
        </w:rPr>
        <w:t>nno presentato domanda sino al</w:t>
      </w:r>
      <w:r w:rsidR="00E929BD">
        <w:rPr>
          <w:rFonts w:ascii="Verdana" w:hAnsi="Verdana"/>
          <w:sz w:val="20"/>
        </w:rPr>
        <w:t xml:space="preserve"> 2</w:t>
      </w:r>
      <w:r w:rsidR="00766625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</w:t>
      </w:r>
      <w:r w:rsidR="00566504">
        <w:rPr>
          <w:rFonts w:ascii="Verdana" w:hAnsi="Verdana"/>
          <w:sz w:val="20"/>
        </w:rPr>
        <w:t>hanno presentato domanda entro</w:t>
      </w:r>
      <w:r w:rsidR="00C751F2">
        <w:rPr>
          <w:rFonts w:ascii="Verdana" w:hAnsi="Verdana"/>
          <w:sz w:val="20"/>
        </w:rPr>
        <w:t xml:space="preserve"> il </w:t>
      </w:r>
      <w:r w:rsidR="00E929BD">
        <w:rPr>
          <w:rFonts w:ascii="Verdana" w:hAnsi="Verdana"/>
          <w:sz w:val="20"/>
        </w:rPr>
        <w:t>2</w:t>
      </w:r>
      <w:r w:rsidR="000F263B">
        <w:rPr>
          <w:rFonts w:ascii="Verdana" w:hAnsi="Verdana"/>
          <w:sz w:val="20"/>
        </w:rPr>
        <w:t>5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F5" w:rsidRDefault="007C61F5">
      <w:r>
        <w:separator/>
      </w:r>
    </w:p>
  </w:endnote>
  <w:endnote w:type="continuationSeparator" w:id="0">
    <w:p w:rsidR="007C61F5" w:rsidRDefault="007C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F5" w:rsidRDefault="007C61F5">
      <w:r>
        <w:separator/>
      </w:r>
    </w:p>
  </w:footnote>
  <w:footnote w:type="continuationSeparator" w:id="0">
    <w:p w:rsidR="007C61F5" w:rsidRDefault="007C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263B"/>
    <w:rsid w:val="000F5442"/>
    <w:rsid w:val="001253D4"/>
    <w:rsid w:val="001320F9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3151A"/>
    <w:rsid w:val="00273672"/>
    <w:rsid w:val="002A6AEF"/>
    <w:rsid w:val="002B1E6C"/>
    <w:rsid w:val="002B2886"/>
    <w:rsid w:val="002C2E69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3C31A6"/>
    <w:rsid w:val="00402E69"/>
    <w:rsid w:val="00413CF9"/>
    <w:rsid w:val="00420A25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3150"/>
    <w:rsid w:val="00516375"/>
    <w:rsid w:val="00524B05"/>
    <w:rsid w:val="00533D71"/>
    <w:rsid w:val="00535471"/>
    <w:rsid w:val="005428F3"/>
    <w:rsid w:val="00561DE2"/>
    <w:rsid w:val="00565706"/>
    <w:rsid w:val="00566504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21EBA"/>
    <w:rsid w:val="006306D4"/>
    <w:rsid w:val="00661D88"/>
    <w:rsid w:val="006662CA"/>
    <w:rsid w:val="00671AB8"/>
    <w:rsid w:val="00672554"/>
    <w:rsid w:val="006779DA"/>
    <w:rsid w:val="006A236E"/>
    <w:rsid w:val="006B4E94"/>
    <w:rsid w:val="006C190F"/>
    <w:rsid w:val="006C2F9B"/>
    <w:rsid w:val="006F6A4A"/>
    <w:rsid w:val="00717E67"/>
    <w:rsid w:val="00721807"/>
    <w:rsid w:val="00724C1E"/>
    <w:rsid w:val="00766625"/>
    <w:rsid w:val="00766DD4"/>
    <w:rsid w:val="00773ECF"/>
    <w:rsid w:val="00782BB4"/>
    <w:rsid w:val="00786B41"/>
    <w:rsid w:val="007B1150"/>
    <w:rsid w:val="007B542A"/>
    <w:rsid w:val="007B5E04"/>
    <w:rsid w:val="007C210C"/>
    <w:rsid w:val="007C54F3"/>
    <w:rsid w:val="007C55EC"/>
    <w:rsid w:val="007C61F5"/>
    <w:rsid w:val="007E57E1"/>
    <w:rsid w:val="007E59B1"/>
    <w:rsid w:val="0080156E"/>
    <w:rsid w:val="00801FEF"/>
    <w:rsid w:val="00814A1F"/>
    <w:rsid w:val="00815F0C"/>
    <w:rsid w:val="00862434"/>
    <w:rsid w:val="00891B47"/>
    <w:rsid w:val="008B398E"/>
    <w:rsid w:val="008D2B84"/>
    <w:rsid w:val="008E2F98"/>
    <w:rsid w:val="008F5AA0"/>
    <w:rsid w:val="00906DDB"/>
    <w:rsid w:val="009226F5"/>
    <w:rsid w:val="00935147"/>
    <w:rsid w:val="00951446"/>
    <w:rsid w:val="00972CB6"/>
    <w:rsid w:val="009755AA"/>
    <w:rsid w:val="009A0FE2"/>
    <w:rsid w:val="009A7093"/>
    <w:rsid w:val="009B139B"/>
    <w:rsid w:val="009B547E"/>
    <w:rsid w:val="009C24C7"/>
    <w:rsid w:val="009D5688"/>
    <w:rsid w:val="009E3CDB"/>
    <w:rsid w:val="00A00191"/>
    <w:rsid w:val="00A13E60"/>
    <w:rsid w:val="00A22852"/>
    <w:rsid w:val="00A40EA6"/>
    <w:rsid w:val="00A61B6F"/>
    <w:rsid w:val="00A751D7"/>
    <w:rsid w:val="00A93FD9"/>
    <w:rsid w:val="00AB0B85"/>
    <w:rsid w:val="00AB3BAD"/>
    <w:rsid w:val="00AC5801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A5DA1"/>
    <w:rsid w:val="00BB224C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751F2"/>
    <w:rsid w:val="00C867C5"/>
    <w:rsid w:val="00C90127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929BD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64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4167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2016-05-16T11:47:00Z</cp:lastPrinted>
  <dcterms:created xsi:type="dcterms:W3CDTF">2016-05-03T09:50:00Z</dcterms:created>
  <dcterms:modified xsi:type="dcterms:W3CDTF">2016-05-25T13:14:00Z</dcterms:modified>
</cp:coreProperties>
</file>